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29C07" w14:textId="77777777" w:rsidR="00F40443" w:rsidRPr="00EB544D" w:rsidRDefault="00E60A52" w:rsidP="0058246A">
      <w:pPr>
        <w:pStyle w:val="a6"/>
        <w:tabs>
          <w:tab w:val="clear" w:pos="4252"/>
          <w:tab w:val="clear" w:pos="8504"/>
        </w:tabs>
        <w:snapToGrid/>
        <w:spacing w:beforeLines="50" w:before="180"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332CE80F" wp14:editId="5CCF63AF">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BC5D" w14:textId="77777777" w:rsidR="001F5D59" w:rsidRPr="00A42F56" w:rsidRDefault="001F5D59"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E80F"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tg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BKb9oyDysDrYQA/PcE50GxLVcO9qL4pxMWqJXxLb6UUY0tJDen55qZ7cXXG&#10;UQZkM34UNcQhOy0s0NTI3vQOuoEAHWh6OlFjcqlMyOswiuIIowpsQZDEnu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" filled="f" stroked="f">
                <v:textbox inset="5.85pt,.7pt,5.85pt,.7pt">
                  <w:txbxContent>
                    <w:p w14:paraId="191DBC5D" w14:textId="77777777" w:rsidR="001F5D59" w:rsidRPr="00A42F56" w:rsidRDefault="001F5D59"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14:paraId="4D8892FB"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2F7335">
        <w:rPr>
          <w:rFonts w:ascii="ＭＳ ゴシック" w:eastAsia="ＭＳ ゴシック" w:hAnsi="ＭＳ ゴシック" w:hint="eastAsia"/>
        </w:rPr>
        <w:t>】</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0B7B8A3E"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14:paraId="1D7324F2"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655D2922" w14:textId="77777777"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16CDD4D5" w14:textId="77777777" w:rsidTr="008C547E">
        <w:trPr>
          <w:trHeight w:hRule="exact" w:val="13296"/>
        </w:trPr>
        <w:tc>
          <w:tcPr>
            <w:tcW w:w="10035" w:type="dxa"/>
            <w:tcBorders>
              <w:bottom w:val="single" w:sz="4" w:space="0" w:color="auto"/>
            </w:tcBorders>
          </w:tcPr>
          <w:p w14:paraId="41FFF9A8" w14:textId="77777777" w:rsidR="008C547E" w:rsidRDefault="008C547E" w:rsidP="008C547E">
            <w:pPr>
              <w:rPr>
                <w:rFonts w:ascii="ＭＳ 明朝" w:hAnsi="ＭＳ 明朝"/>
                <w:sz w:val="20"/>
              </w:rPr>
            </w:pPr>
          </w:p>
          <w:p w14:paraId="141988FC" w14:textId="77777777" w:rsidR="00FB1065" w:rsidRDefault="00FB1065" w:rsidP="008C547E">
            <w:pPr>
              <w:rPr>
                <w:rFonts w:ascii="ＭＳ 明朝" w:hAnsi="ＭＳ 明朝"/>
                <w:sz w:val="20"/>
              </w:rPr>
            </w:pPr>
          </w:p>
          <w:p w14:paraId="32A8F50D" w14:textId="77777777" w:rsidR="00FB1065" w:rsidRPr="00D74E75" w:rsidRDefault="00FB1065" w:rsidP="008C547E">
            <w:pPr>
              <w:rPr>
                <w:rFonts w:ascii="ＭＳ 明朝" w:hAnsi="ＭＳ 明朝"/>
                <w:sz w:val="20"/>
              </w:rPr>
            </w:pPr>
            <w:bookmarkStart w:id="0" w:name="_GoBack"/>
            <w:bookmarkEnd w:id="0"/>
          </w:p>
        </w:tc>
      </w:tr>
    </w:tbl>
    <w:p w14:paraId="716AB270" w14:textId="77777777" w:rsidR="0057280E" w:rsidRPr="00EB544D" w:rsidRDefault="0057280E" w:rsidP="0057280E"/>
    <w:p w14:paraId="254C6255" w14:textId="77777777"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8C370E" w:rsidRPr="00EB544D" w14:paraId="6E008247" w14:textId="77777777" w:rsidTr="004C00D8">
        <w:trPr>
          <w:trHeight w:hRule="exact" w:val="6673"/>
          <w:jc w:val="center"/>
        </w:trPr>
        <w:tc>
          <w:tcPr>
            <w:tcW w:w="10036" w:type="dxa"/>
            <w:tcBorders>
              <w:top w:val="single" w:sz="4" w:space="0" w:color="auto"/>
            </w:tcBorders>
          </w:tcPr>
          <w:p w14:paraId="7E65233A" w14:textId="77777777"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09056BCC" w14:textId="77777777" w:rsidR="008C370E" w:rsidRPr="00EB544D" w:rsidRDefault="008C370E" w:rsidP="00D22A9F">
            <w:pPr>
              <w:rPr>
                <w:rFonts w:ascii="ＭＳ 明朝" w:hAnsi="ＭＳ 明朝"/>
                <w:sz w:val="20"/>
              </w:rPr>
            </w:pPr>
          </w:p>
          <w:p w14:paraId="3005312D" w14:textId="77777777" w:rsidR="00C774CC" w:rsidRDefault="00C774CC" w:rsidP="00D22A9F">
            <w:pPr>
              <w:rPr>
                <w:sz w:val="20"/>
              </w:rPr>
            </w:pPr>
          </w:p>
          <w:p w14:paraId="523C4A70" w14:textId="77777777" w:rsidR="00FB1065" w:rsidRPr="00EB544D" w:rsidRDefault="00FB1065" w:rsidP="00D22A9F">
            <w:pPr>
              <w:rPr>
                <w:sz w:val="20"/>
              </w:rPr>
            </w:pPr>
          </w:p>
        </w:tc>
      </w:tr>
    </w:tbl>
    <w:p w14:paraId="2492C499" w14:textId="77777777" w:rsidR="008C370E" w:rsidRPr="00EB544D" w:rsidRDefault="008C370E" w:rsidP="008B37B0"/>
    <w:p w14:paraId="2D8CDD27" w14:textId="77777777" w:rsidR="008B37B0" w:rsidRPr="00EB544D" w:rsidRDefault="008B37B0" w:rsidP="008B37B0">
      <w:r w:rsidRPr="00EB544D">
        <w:rPr>
          <w:rFonts w:ascii="ＭＳ ゴシック" w:eastAsia="ＭＳ ゴシック" w:hAnsi="ＭＳ ゴシック" w:hint="eastAsia"/>
        </w:rPr>
        <w:t>3．</w:t>
      </w:r>
      <w:r w:rsidR="002F7335">
        <w:rPr>
          <w:rFonts w:ascii="ＭＳ ゴシック" w:eastAsia="ＭＳ ゴシック" w:hAnsi="ＭＳ ゴシック" w:hint="eastAsia"/>
        </w:rPr>
        <w:t>【</w:t>
      </w:r>
      <w:r w:rsidRPr="00EB544D">
        <w:rPr>
          <w:rFonts w:ascii="ＭＳ ゴシック" w:eastAsia="ＭＳ ゴシック" w:hAnsi="ＭＳ ゴシック" w:hint="eastAsia"/>
        </w:rPr>
        <w:t>これからの研究計画</w:t>
      </w:r>
      <w:r w:rsidR="002F7335">
        <w:rPr>
          <w:rFonts w:ascii="ＭＳ ゴシック" w:eastAsia="ＭＳ ゴシック" w:hAnsi="ＭＳ ゴシック" w:hint="eastAsia"/>
        </w:rPr>
        <w:t>】</w:t>
      </w:r>
    </w:p>
    <w:p w14:paraId="100CE428"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14:paraId="73EFF2CA" w14:textId="1813F769" w:rsidR="008B37B0" w:rsidRPr="003B47F9" w:rsidRDefault="00132AAD" w:rsidP="003B47F9">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F52CED" w:rsidRPr="00EB544D">
        <w:rPr>
          <w:rFonts w:ascii="ＭＳ 明朝" w:hAnsi="ＭＳ 明朝" w:hint="eastAsia"/>
          <w:sz w:val="16"/>
          <w:szCs w:val="16"/>
        </w:rPr>
        <w:t>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r w:rsidR="008B37B0"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008B37B0"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57280E" w:rsidRPr="00EB544D" w14:paraId="13A0A63A" w14:textId="77777777" w:rsidTr="004C00D8">
        <w:trPr>
          <w:trHeight w:hRule="exact" w:val="6502"/>
          <w:jc w:val="center"/>
        </w:trPr>
        <w:tc>
          <w:tcPr>
            <w:tcW w:w="10036" w:type="dxa"/>
            <w:tcBorders>
              <w:top w:val="single" w:sz="4" w:space="0" w:color="auto"/>
            </w:tcBorders>
          </w:tcPr>
          <w:p w14:paraId="574224CB" w14:textId="77777777" w:rsidR="0057280E" w:rsidRPr="00EB544D" w:rsidRDefault="0057280E" w:rsidP="00D05C4C">
            <w:pPr>
              <w:rPr>
                <w:rFonts w:ascii="ＭＳ 明朝" w:hAnsi="ＭＳ 明朝"/>
                <w:sz w:val="20"/>
              </w:rPr>
            </w:pPr>
          </w:p>
          <w:p w14:paraId="1F8A71DD" w14:textId="77777777" w:rsidR="00C715A3" w:rsidRDefault="00C715A3" w:rsidP="00D05C4C">
            <w:pPr>
              <w:rPr>
                <w:sz w:val="20"/>
              </w:rPr>
            </w:pPr>
          </w:p>
          <w:p w14:paraId="1D3EF744" w14:textId="77777777" w:rsidR="00FB1065" w:rsidRPr="00EB544D" w:rsidRDefault="00FB1065" w:rsidP="00D05C4C">
            <w:pPr>
              <w:rPr>
                <w:sz w:val="20"/>
              </w:rPr>
            </w:pPr>
          </w:p>
        </w:tc>
      </w:tr>
    </w:tbl>
    <w:p w14:paraId="1515AD3B" w14:textId="0C27E269" w:rsidR="005657C2" w:rsidRDefault="005657C2" w:rsidP="005657C2"/>
    <w:p w14:paraId="712581D3" w14:textId="77777777" w:rsidR="003B47F9" w:rsidRPr="00EB544D" w:rsidRDefault="003B47F9" w:rsidP="005657C2"/>
    <w:p w14:paraId="7BA35FB6" w14:textId="77777777"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459BBA8F" w14:textId="77777777"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14:paraId="0250DA18" w14:textId="77777777"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72CB6B89"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00E9560B" w14:textId="77777777" w:rsidR="00E31510" w:rsidRPr="00EB544D" w:rsidRDefault="00741593" w:rsidP="00E31510">
      <w:pPr>
        <w:spacing w:line="200" w:lineRule="exact"/>
        <w:rPr>
          <w:sz w:val="16"/>
        </w:rPr>
      </w:pPr>
      <w:r w:rsidRPr="00EB544D">
        <w:rPr>
          <w:rFonts w:hint="eastAsia"/>
          <w:sz w:val="16"/>
        </w:rPr>
        <w:t xml:space="preserve">　③</w:t>
      </w:r>
      <w:r w:rsidR="00ED6C8C">
        <w:rPr>
          <w:rFonts w:hint="eastAsia"/>
          <w:sz w:val="16"/>
        </w:rPr>
        <w:t xml:space="preserve"> </w:t>
      </w:r>
      <w:r w:rsidR="00C13335">
        <w:rPr>
          <w:rFonts w:hint="eastAsia"/>
          <w:sz w:val="16"/>
        </w:rPr>
        <w:t>所属研究室</w:t>
      </w:r>
      <w:r w:rsidR="00DF47C7">
        <w:rPr>
          <w:rFonts w:hint="eastAsia"/>
          <w:sz w:val="16"/>
        </w:rPr>
        <w:t>の研究</w:t>
      </w:r>
      <w:r w:rsidR="00633801">
        <w:rPr>
          <w:rFonts w:hint="eastAsia"/>
          <w:sz w:val="16"/>
        </w:rPr>
        <w:t>との関連において</w:t>
      </w:r>
      <w:r w:rsidR="00E31510" w:rsidRPr="00EB544D">
        <w:rPr>
          <w:rFonts w:hint="eastAsia"/>
          <w:sz w:val="16"/>
        </w:rPr>
        <w:t>、申請者が担当する部分を明らかに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14:paraId="1296A45D"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7B224919" w14:textId="77777777" w:rsidTr="004C00D8">
        <w:trPr>
          <w:trHeight w:hRule="exact" w:val="6696"/>
        </w:trPr>
        <w:tc>
          <w:tcPr>
            <w:tcW w:w="10035" w:type="dxa"/>
          </w:tcPr>
          <w:p w14:paraId="382C3863" w14:textId="77777777" w:rsidR="00C715A3" w:rsidRPr="00EB544D" w:rsidRDefault="00C715A3" w:rsidP="00182A49">
            <w:pPr>
              <w:spacing w:line="200" w:lineRule="exact"/>
              <w:rPr>
                <w:rFonts w:ascii="ＭＳ 明朝" w:hAnsi="ＭＳ 明朝"/>
                <w:sz w:val="20"/>
              </w:rPr>
            </w:pPr>
          </w:p>
          <w:p w14:paraId="137C0094" w14:textId="77777777" w:rsidR="00C75B1C" w:rsidRDefault="00C75B1C" w:rsidP="00C715A3"/>
          <w:p w14:paraId="172ED807" w14:textId="77777777" w:rsidR="00FB1065" w:rsidRPr="00EB544D" w:rsidRDefault="00FB1065" w:rsidP="00C715A3"/>
        </w:tc>
      </w:tr>
    </w:tbl>
    <w:p w14:paraId="4952E617" w14:textId="77777777" w:rsidR="0022513D" w:rsidRDefault="0022513D" w:rsidP="0052792B">
      <w:pPr>
        <w:rPr>
          <w:rFonts w:ascii="ＭＳ ゴシック" w:eastAsia="ＭＳ ゴシック" w:hAnsi="ＭＳ ゴシック"/>
          <w:szCs w:val="21"/>
        </w:rPr>
      </w:pPr>
    </w:p>
    <w:p w14:paraId="51B869BE" w14:textId="23DF51D4" w:rsidR="0052792B" w:rsidRPr="00EB544D" w:rsidRDefault="00AA5DBC"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t xml:space="preserve"> </w:t>
      </w:r>
      <w:r w:rsidR="004F5030" w:rsidRPr="00EB544D">
        <w:rPr>
          <w:rFonts w:ascii="ＭＳ ゴシック" w:eastAsia="ＭＳ ゴシック" w:hAnsi="ＭＳ ゴシック" w:hint="eastAsia"/>
          <w:szCs w:val="21"/>
        </w:rPr>
        <w:t>(</w:t>
      </w:r>
      <w:r w:rsidR="007239CF" w:rsidRPr="00EB544D">
        <w:rPr>
          <w:rFonts w:ascii="ＭＳ ゴシック" w:eastAsia="ＭＳ ゴシック" w:hAnsi="ＭＳ ゴシック" w:hint="eastAsia"/>
          <w:szCs w:val="21"/>
        </w:rPr>
        <w:t>3</w:t>
      </w:r>
      <w:r w:rsidR="004F5030"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14:paraId="2ABD9191"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45861E99"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14:paraId="4550B2E4" w14:textId="77777777"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14:paraId="43EBB077" w14:textId="0F4BA052" w:rsidR="008B37B0"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5"/>
      </w:tblGrid>
      <w:tr w:rsidR="00AA5DBC" w14:paraId="647A5CFA" w14:textId="77777777" w:rsidTr="0022513D">
        <w:trPr>
          <w:trHeight w:val="5387"/>
        </w:trPr>
        <w:tc>
          <w:tcPr>
            <w:tcW w:w="10035" w:type="dxa"/>
            <w:tcBorders>
              <w:top w:val="single" w:sz="4" w:space="0" w:color="auto"/>
              <w:left w:val="single" w:sz="4" w:space="0" w:color="auto"/>
              <w:bottom w:val="single" w:sz="4" w:space="0" w:color="auto"/>
              <w:right w:val="single" w:sz="4" w:space="0" w:color="auto"/>
            </w:tcBorders>
          </w:tcPr>
          <w:p w14:paraId="6CC15978" w14:textId="77777777" w:rsidR="00AA5DBC" w:rsidRDefault="00AA5DBC">
            <w:pPr>
              <w:rPr>
                <w:rFonts w:ascii="ＭＳ 明朝" w:hAnsi="ＭＳ 明朝"/>
                <w:sz w:val="20"/>
              </w:rPr>
            </w:pPr>
          </w:p>
          <w:p w14:paraId="5092537E" w14:textId="77777777" w:rsidR="00AA5DBC" w:rsidRDefault="00AA5DBC"/>
          <w:p w14:paraId="1899EF34" w14:textId="77777777" w:rsidR="00AA5DBC" w:rsidRDefault="00AA5DBC"/>
        </w:tc>
      </w:tr>
    </w:tbl>
    <w:p w14:paraId="56FF1060" w14:textId="2B25E874" w:rsidR="00AA5DBC" w:rsidRDefault="00AA5DBC" w:rsidP="0022513D">
      <w:pPr>
        <w:spacing w:line="200" w:lineRule="exact"/>
        <w:rPr>
          <w:sz w:val="16"/>
          <w:szCs w:val="16"/>
        </w:rPr>
      </w:pPr>
    </w:p>
    <w:p w14:paraId="2E9CD26B" w14:textId="77777777" w:rsidR="00AA5DBC" w:rsidRDefault="00AA5DBC" w:rsidP="008B37B0">
      <w:pPr>
        <w:spacing w:line="200" w:lineRule="exact"/>
        <w:ind w:leftChars="150" w:left="315"/>
        <w:rPr>
          <w:sz w:val="16"/>
          <w:szCs w:val="16"/>
        </w:rPr>
      </w:pPr>
    </w:p>
    <w:p w14:paraId="3B911224" w14:textId="6F460D22" w:rsidR="00AA5DBC" w:rsidRPr="00EB544D" w:rsidRDefault="00AA5DBC" w:rsidP="00AA5DBC">
      <w:pPr>
        <w:spacing w:line="200" w:lineRule="exact"/>
        <w:ind w:leftChars="150" w:left="315" w:firstLineChars="2900" w:firstLine="6082"/>
        <w:jc w:val="left"/>
        <w:rPr>
          <w:sz w:val="16"/>
          <w:szCs w:val="16"/>
        </w:rPr>
      </w:pPr>
      <w:r w:rsidRPr="00EB544D">
        <w:rPr>
          <w:rFonts w:hint="eastAsia"/>
          <w:u w:val="single"/>
          <w:lang w:eastAsia="zh-TW"/>
        </w:rPr>
        <w:t>申請者</w:t>
      </w:r>
      <w:r w:rsidRPr="00EB544D">
        <w:rPr>
          <w:rFonts w:hint="eastAsia"/>
          <w:u w:val="single"/>
        </w:rPr>
        <w:t>登録</w:t>
      </w:r>
      <w:r w:rsidRPr="00EB544D">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5"/>
      </w:tblGrid>
      <w:tr w:rsidR="00F5225C" w14:paraId="239E3D56" w14:textId="77777777" w:rsidTr="0022513D">
        <w:trPr>
          <w:trHeight w:val="6753"/>
        </w:trPr>
        <w:tc>
          <w:tcPr>
            <w:tcW w:w="10035" w:type="dxa"/>
            <w:tcBorders>
              <w:top w:val="single" w:sz="4" w:space="0" w:color="auto"/>
              <w:left w:val="single" w:sz="4" w:space="0" w:color="auto"/>
              <w:bottom w:val="single" w:sz="4" w:space="0" w:color="auto"/>
              <w:right w:val="single" w:sz="4" w:space="0" w:color="auto"/>
            </w:tcBorders>
          </w:tcPr>
          <w:p w14:paraId="2264C8F0" w14:textId="6ACFF693" w:rsidR="00F5225C" w:rsidRPr="00F5225C" w:rsidRDefault="00F5225C" w:rsidP="001F5D59">
            <w:pPr>
              <w:rPr>
                <w:rFonts w:ascii="ＭＳ 明朝" w:hAnsi="ＭＳ 明朝"/>
                <w:sz w:val="16"/>
                <w:szCs w:val="16"/>
              </w:rPr>
            </w:pPr>
            <w:r>
              <w:rPr>
                <w:rFonts w:ascii="ＭＳ 明朝" w:hAnsi="ＭＳ 明朝" w:hint="eastAsia"/>
                <w:sz w:val="16"/>
                <w:szCs w:val="16"/>
              </w:rPr>
              <w:t>（</w:t>
            </w:r>
            <w:r w:rsidRPr="00F5225C">
              <w:rPr>
                <w:rFonts w:ascii="ＭＳ 明朝" w:hAnsi="ＭＳ 明朝" w:hint="eastAsia"/>
                <w:sz w:val="16"/>
                <w:szCs w:val="16"/>
              </w:rPr>
              <w:t>研究の特色・独創的な点の続き ）</w:t>
            </w:r>
          </w:p>
          <w:p w14:paraId="0F7D51FE" w14:textId="77777777" w:rsidR="00F5225C" w:rsidRDefault="00F5225C" w:rsidP="001F5D59"/>
          <w:p w14:paraId="55BF3698" w14:textId="77777777" w:rsidR="00F5225C" w:rsidRPr="00F5225C" w:rsidRDefault="00F5225C" w:rsidP="001F5D59"/>
        </w:tc>
      </w:tr>
    </w:tbl>
    <w:p w14:paraId="6FC06C3E" w14:textId="480286DD" w:rsidR="00F5225C" w:rsidRDefault="00F5225C" w:rsidP="00A0612F">
      <w:pPr>
        <w:rPr>
          <w:rFonts w:ascii="ＭＳ ゴシック" w:eastAsia="ＭＳ ゴシック" w:hAnsi="ＭＳ ゴシック"/>
          <w:sz w:val="20"/>
        </w:rPr>
      </w:pPr>
    </w:p>
    <w:p w14:paraId="3FA28311" w14:textId="1AEC2126"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(4) </w:t>
      </w:r>
      <w:r w:rsidR="00696203">
        <w:rPr>
          <w:rFonts w:ascii="ＭＳ ゴシック" w:eastAsia="ＭＳ ゴシック" w:hAnsi="ＭＳ ゴシック" w:hint="eastAsia"/>
          <w:sz w:val="20"/>
        </w:rPr>
        <w:t>研究</w:t>
      </w:r>
      <w:r w:rsidRPr="00EB544D">
        <w:rPr>
          <w:rFonts w:ascii="ＭＳ ゴシック" w:eastAsia="ＭＳ ゴシック" w:hAnsi="ＭＳ ゴシック" w:hint="eastAsia"/>
          <w:sz w:val="20"/>
        </w:rPr>
        <w:t>計画</w:t>
      </w:r>
    </w:p>
    <w:p w14:paraId="588B0AA7" w14:textId="77777777" w:rsidR="00883E43" w:rsidRPr="00EB544D" w:rsidRDefault="00883E43" w:rsidP="00AC7A0A">
      <w:pPr>
        <w:spacing w:line="200" w:lineRule="exact"/>
        <w:ind w:left="160" w:hangingChars="100" w:hanging="160"/>
      </w:pPr>
      <w:r w:rsidRPr="00EB544D">
        <w:rPr>
          <w:rFonts w:hint="eastAsia"/>
          <w:sz w:val="16"/>
        </w:rPr>
        <w:t xml:space="preserve">　　</w:t>
      </w:r>
      <w:r w:rsidR="00B034B6">
        <w:rPr>
          <w:rFonts w:hint="eastAsia"/>
          <w:sz w:val="16"/>
        </w:rPr>
        <w:t>申請時点から採用までの</w:t>
      </w:r>
      <w:r w:rsidR="007709E6">
        <w:rPr>
          <w:rFonts w:hint="eastAsia"/>
          <w:sz w:val="16"/>
        </w:rPr>
        <w:t>準備状況</w:t>
      </w:r>
      <w:r w:rsidR="00B034B6">
        <w:rPr>
          <w:rFonts w:hint="eastAsia"/>
          <w:sz w:val="16"/>
        </w:rPr>
        <w:t>を踏まえ、</w:t>
      </w:r>
      <w:r w:rsidR="00696203">
        <w:rPr>
          <w:rFonts w:hint="eastAsia"/>
          <w:sz w:val="16"/>
        </w:rPr>
        <w:t>研究計画</w:t>
      </w:r>
      <w:r w:rsidR="0074274F" w:rsidRPr="00EB544D">
        <w:rPr>
          <w:rFonts w:hint="eastAsia"/>
          <w:sz w:val="16"/>
        </w:rPr>
        <w:t>に</w:t>
      </w:r>
      <w:r w:rsidR="00376BD2" w:rsidRPr="00EB544D">
        <w:rPr>
          <w:rFonts w:hint="eastAsia"/>
          <w:sz w:val="16"/>
        </w:rPr>
        <w:t>ついて</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14:paraId="25AAFA89" w14:textId="77777777" w:rsidTr="00245E4B">
        <w:trPr>
          <w:trHeight w:hRule="exact" w:val="7201"/>
        </w:trPr>
        <w:tc>
          <w:tcPr>
            <w:tcW w:w="10035" w:type="dxa"/>
            <w:tcBorders>
              <w:bottom w:val="single" w:sz="4" w:space="0" w:color="auto"/>
            </w:tcBorders>
          </w:tcPr>
          <w:p w14:paraId="69247C96" w14:textId="77777777" w:rsidR="00BE6A38" w:rsidRPr="00880B9A" w:rsidRDefault="00E60A52" w:rsidP="00F04E5C">
            <w:pPr>
              <w:spacing w:before="72"/>
              <w:rPr>
                <w:rFonts w:ascii="ＭＳ 明朝" w:hAnsi="ＭＳ 明朝"/>
                <w:sz w:val="20"/>
              </w:rPr>
            </w:pPr>
            <w:r>
              <w:rPr>
                <w:noProof/>
              </w:rPr>
              <mc:AlternateContent>
                <mc:Choice Requires="wps">
                  <w:drawing>
                    <wp:anchor distT="0" distB="0" distL="114300" distR="114300" simplePos="0" relativeHeight="251657728" behindDoc="0" locked="0" layoutInCell="1" allowOverlap="1" wp14:anchorId="2ABC23AE" wp14:editId="0EB189C1">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5C1FC0B6" w14:textId="77777777" w:rsidR="001F5D59" w:rsidRDefault="001F5D59"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23AE" id="Text Box 83" o:spid="_x0000_s1027"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Ab/fyzLAIAAFUEAAAOAAAAAAAAAAAAAAAAAC4CAABk&#10;cnMvZTJvRG9jLnhtbFBLAQItABQABgAIAAAAIQDSMlRS4AAAAA4BAAAPAAAAAAAAAAAAAAAAAIYE&#10;AABkcnMvZG93bnJldi54bWxQSwUGAAAAAAQABADzAAAAkwUAAAAA&#10;">
                      <v:textbox inset="5.85pt,.7pt,5.85pt,.7pt">
                        <w:txbxContent>
                          <w:p w14:paraId="5C1FC0B6" w14:textId="77777777" w:rsidR="001F5D59" w:rsidRDefault="001F5D59"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p>
          <w:p w14:paraId="37CC711E" w14:textId="77777777" w:rsidR="00322CAA" w:rsidRPr="00EB544D" w:rsidRDefault="00322CAA" w:rsidP="00322CAA">
            <w:pPr>
              <w:rPr>
                <w:rFonts w:ascii="ＭＳ 明朝" w:hAnsi="ＭＳ 明朝"/>
                <w:sz w:val="20"/>
                <w:lang w:eastAsia="zh-CN"/>
              </w:rPr>
            </w:pPr>
          </w:p>
          <w:p w14:paraId="391C5195" w14:textId="77777777" w:rsidR="00322CAA" w:rsidRPr="00EB544D" w:rsidRDefault="00322CAA" w:rsidP="00322CAA">
            <w:pPr>
              <w:rPr>
                <w:rFonts w:ascii="ＭＳ 明朝" w:hAnsi="ＭＳ 明朝"/>
                <w:sz w:val="20"/>
                <w:lang w:eastAsia="zh-CN"/>
              </w:rPr>
            </w:pPr>
          </w:p>
          <w:p w14:paraId="0E729820" w14:textId="77777777" w:rsidR="00322CAA" w:rsidRPr="00EB544D" w:rsidRDefault="00322CAA" w:rsidP="00322CAA">
            <w:pPr>
              <w:rPr>
                <w:rFonts w:ascii="ＭＳ 明朝" w:hAnsi="ＭＳ 明朝"/>
                <w:sz w:val="20"/>
                <w:lang w:eastAsia="zh-CN"/>
              </w:rPr>
            </w:pPr>
          </w:p>
          <w:p w14:paraId="5D42B2AE" w14:textId="77777777" w:rsidR="00322CAA" w:rsidRPr="00EB544D" w:rsidRDefault="00322CAA" w:rsidP="00322CAA">
            <w:pPr>
              <w:rPr>
                <w:rFonts w:ascii="ＭＳ 明朝" w:hAnsi="ＭＳ 明朝"/>
                <w:sz w:val="20"/>
                <w:lang w:eastAsia="zh-CN"/>
              </w:rPr>
            </w:pPr>
          </w:p>
          <w:p w14:paraId="62CD99BF" w14:textId="77777777" w:rsidR="00A0612F" w:rsidRPr="00696203" w:rsidRDefault="00A0612F" w:rsidP="00F04E5C">
            <w:pPr>
              <w:spacing w:before="72"/>
              <w:rPr>
                <w:rFonts w:eastAsia="SimSun"/>
                <w:sz w:val="20"/>
                <w:lang w:eastAsia="zh-CN"/>
              </w:rPr>
            </w:pPr>
          </w:p>
          <w:p w14:paraId="04901ABE" w14:textId="77777777" w:rsidR="00A0612F" w:rsidRPr="00EB544D" w:rsidRDefault="00A0612F" w:rsidP="00B1515B">
            <w:pPr>
              <w:rPr>
                <w:rFonts w:ascii="ＭＳ 明朝" w:hAnsi="ＭＳ 明朝"/>
                <w:sz w:val="20"/>
                <w:lang w:eastAsia="zh-CN"/>
              </w:rPr>
            </w:pPr>
          </w:p>
          <w:p w14:paraId="275EA326" w14:textId="77777777" w:rsidR="00A0612F" w:rsidRPr="00EB544D" w:rsidRDefault="00A0612F" w:rsidP="00B1515B">
            <w:pPr>
              <w:rPr>
                <w:rFonts w:ascii="ＭＳ 明朝" w:hAnsi="ＭＳ 明朝"/>
                <w:sz w:val="20"/>
                <w:lang w:eastAsia="zh-CN"/>
              </w:rPr>
            </w:pPr>
          </w:p>
          <w:p w14:paraId="74A59E27" w14:textId="77777777" w:rsidR="00A0612F" w:rsidRPr="00EB544D" w:rsidRDefault="00A0612F" w:rsidP="00B1515B">
            <w:pPr>
              <w:rPr>
                <w:rFonts w:ascii="ＭＳ 明朝" w:hAnsi="ＭＳ 明朝"/>
                <w:sz w:val="20"/>
                <w:lang w:eastAsia="zh-CN"/>
              </w:rPr>
            </w:pPr>
          </w:p>
          <w:p w14:paraId="10B12499" w14:textId="77777777" w:rsidR="00A0612F" w:rsidRPr="00EB544D" w:rsidRDefault="00A0612F" w:rsidP="00B1515B">
            <w:pPr>
              <w:rPr>
                <w:rFonts w:ascii="ＭＳ 明朝" w:hAnsi="ＭＳ 明朝"/>
                <w:sz w:val="20"/>
                <w:lang w:eastAsia="zh-CN"/>
              </w:rPr>
            </w:pPr>
          </w:p>
          <w:p w14:paraId="76D5C0BE" w14:textId="77777777" w:rsidR="00A0612F" w:rsidRPr="00EB544D" w:rsidRDefault="00A0612F" w:rsidP="00B1515B">
            <w:pPr>
              <w:rPr>
                <w:rFonts w:ascii="ＭＳ 明朝" w:hAnsi="ＭＳ 明朝"/>
                <w:sz w:val="20"/>
                <w:lang w:eastAsia="zh-CN"/>
              </w:rPr>
            </w:pPr>
          </w:p>
          <w:p w14:paraId="01503DF3" w14:textId="77777777" w:rsidR="0098325D" w:rsidRPr="00EB544D" w:rsidRDefault="0098325D" w:rsidP="00B1515B">
            <w:pPr>
              <w:rPr>
                <w:rFonts w:ascii="ＭＳ 明朝" w:hAnsi="ＭＳ 明朝"/>
                <w:sz w:val="20"/>
              </w:rPr>
            </w:pPr>
          </w:p>
          <w:p w14:paraId="7E654FBE" w14:textId="77777777" w:rsidR="00A0612F" w:rsidRPr="00EB544D" w:rsidRDefault="00A0612F" w:rsidP="00B1515B">
            <w:pPr>
              <w:rPr>
                <w:rFonts w:ascii="ＭＳ 明朝" w:hAnsi="ＭＳ 明朝"/>
                <w:sz w:val="20"/>
              </w:rPr>
            </w:pPr>
          </w:p>
          <w:p w14:paraId="0FB11C45" w14:textId="77777777" w:rsidR="00A0612F" w:rsidRPr="00EB544D" w:rsidRDefault="00A0612F" w:rsidP="00B1515B">
            <w:pPr>
              <w:rPr>
                <w:rFonts w:ascii="ＭＳ 明朝" w:hAnsi="ＭＳ 明朝"/>
                <w:sz w:val="20"/>
              </w:rPr>
            </w:pPr>
          </w:p>
          <w:p w14:paraId="189645D5" w14:textId="77777777" w:rsidR="006B2F79" w:rsidRPr="00EB544D" w:rsidRDefault="006B2F79" w:rsidP="00B1515B">
            <w:pPr>
              <w:rPr>
                <w:rFonts w:ascii="ＭＳ 明朝" w:hAnsi="ＭＳ 明朝"/>
                <w:sz w:val="20"/>
              </w:rPr>
            </w:pPr>
          </w:p>
          <w:p w14:paraId="5801A9C9" w14:textId="77777777" w:rsidR="00A0612F" w:rsidRPr="00EB544D" w:rsidRDefault="00A0612F" w:rsidP="00B1515B"/>
          <w:p w14:paraId="52DB60B4" w14:textId="77777777" w:rsidR="00A0612F" w:rsidRPr="00EB544D" w:rsidRDefault="00A0612F" w:rsidP="00B1515B">
            <w:pPr>
              <w:rPr>
                <w:rFonts w:ascii="ＭＳ 明朝" w:hAnsi="ＭＳ 明朝"/>
                <w:sz w:val="20"/>
              </w:rPr>
            </w:pPr>
          </w:p>
          <w:p w14:paraId="4519CDAE" w14:textId="77777777" w:rsidR="00F04E5C" w:rsidRPr="00EB544D" w:rsidRDefault="00F04E5C" w:rsidP="00B1515B">
            <w:pPr>
              <w:rPr>
                <w:rFonts w:ascii="ＭＳ 明朝" w:hAnsi="ＭＳ 明朝"/>
                <w:sz w:val="20"/>
              </w:rPr>
            </w:pPr>
          </w:p>
          <w:p w14:paraId="09F46275" w14:textId="77777777" w:rsidR="00A0612F" w:rsidRPr="00EB544D" w:rsidRDefault="00A0612F" w:rsidP="00B1515B">
            <w:pPr>
              <w:rPr>
                <w:rFonts w:ascii="ＭＳ 明朝" w:hAnsi="ＭＳ 明朝"/>
                <w:sz w:val="20"/>
              </w:rPr>
            </w:pPr>
          </w:p>
          <w:p w14:paraId="7F71D899" w14:textId="77777777" w:rsidR="006B2F79" w:rsidRPr="00EB544D" w:rsidRDefault="006B2F79" w:rsidP="00B1515B">
            <w:pPr>
              <w:rPr>
                <w:rFonts w:ascii="ＭＳ 明朝" w:hAnsi="ＭＳ 明朝"/>
                <w:sz w:val="20"/>
              </w:rPr>
            </w:pPr>
          </w:p>
          <w:p w14:paraId="4D8F6B54" w14:textId="77777777" w:rsidR="006B2F79" w:rsidRPr="00EB544D" w:rsidRDefault="006B2F79" w:rsidP="00B1515B">
            <w:pPr>
              <w:rPr>
                <w:rFonts w:ascii="ＭＳ 明朝" w:hAnsi="ＭＳ 明朝"/>
                <w:sz w:val="20"/>
              </w:rPr>
            </w:pPr>
          </w:p>
          <w:p w14:paraId="12155833" w14:textId="77777777" w:rsidR="006B2F79" w:rsidRPr="00EB544D" w:rsidRDefault="006B2F79" w:rsidP="00B1515B">
            <w:pPr>
              <w:rPr>
                <w:rFonts w:ascii="ＭＳ 明朝" w:hAnsi="ＭＳ 明朝"/>
                <w:sz w:val="20"/>
              </w:rPr>
            </w:pPr>
          </w:p>
          <w:p w14:paraId="57E55878" w14:textId="77777777" w:rsidR="00A0612F" w:rsidRPr="00EB544D" w:rsidRDefault="00A0612F" w:rsidP="00B1515B">
            <w:pPr>
              <w:rPr>
                <w:sz w:val="20"/>
              </w:rPr>
            </w:pPr>
          </w:p>
          <w:p w14:paraId="147FD96D" w14:textId="77777777" w:rsidR="00A0612F" w:rsidRPr="00EB544D" w:rsidRDefault="00A0612F" w:rsidP="00B1515B">
            <w:pPr>
              <w:rPr>
                <w:rFonts w:ascii="ＭＳ 明朝" w:hAnsi="ＭＳ 明朝"/>
                <w:sz w:val="20"/>
              </w:rPr>
            </w:pPr>
          </w:p>
          <w:p w14:paraId="07C4D84F" w14:textId="77777777" w:rsidR="00A0612F" w:rsidRPr="00EB544D" w:rsidRDefault="00A0612F" w:rsidP="00B1515B">
            <w:pPr>
              <w:rPr>
                <w:rFonts w:ascii="ＭＳ 明朝" w:hAnsi="ＭＳ 明朝"/>
                <w:sz w:val="20"/>
              </w:rPr>
            </w:pPr>
          </w:p>
        </w:tc>
      </w:tr>
    </w:tbl>
    <w:p w14:paraId="56665419" w14:textId="67FB446B" w:rsidR="00F5225C" w:rsidRDefault="00F5225C" w:rsidP="003B2D3D">
      <w:pPr>
        <w:spacing w:line="200" w:lineRule="exact"/>
      </w:pPr>
    </w:p>
    <w:p w14:paraId="2D7C9D01" w14:textId="77777777" w:rsidR="00245E4B" w:rsidRPr="00EB544D" w:rsidRDefault="00245E4B" w:rsidP="003B2D3D">
      <w:pPr>
        <w:spacing w:line="200" w:lineRule="exact"/>
      </w:pPr>
    </w:p>
    <w:p w14:paraId="3A394A5C" w14:textId="77777777"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245E4B" w:rsidRPr="00EB544D" w14:paraId="72846608" w14:textId="77777777" w:rsidTr="00245E4B">
        <w:trPr>
          <w:trHeight w:hRule="exact" w:val="4417"/>
        </w:trPr>
        <w:tc>
          <w:tcPr>
            <w:tcW w:w="10035" w:type="dxa"/>
            <w:tcBorders>
              <w:bottom w:val="single" w:sz="4" w:space="0" w:color="auto"/>
            </w:tcBorders>
          </w:tcPr>
          <w:p w14:paraId="1F83E00B" w14:textId="0165E8B3" w:rsidR="00245E4B" w:rsidRPr="00F5225C" w:rsidRDefault="00245E4B" w:rsidP="00245E4B">
            <w:pPr>
              <w:rPr>
                <w:rFonts w:ascii="ＭＳ 明朝" w:hAnsi="ＭＳ 明朝"/>
                <w:sz w:val="16"/>
                <w:szCs w:val="16"/>
              </w:rPr>
            </w:pPr>
            <w:r>
              <w:rPr>
                <w:noProof/>
              </w:rPr>
              <mc:AlternateContent>
                <mc:Choice Requires="wps">
                  <w:drawing>
                    <wp:anchor distT="0" distB="0" distL="114300" distR="114300" simplePos="0" relativeHeight="251659776" behindDoc="0" locked="0" layoutInCell="1" allowOverlap="1" wp14:anchorId="5C4B489A" wp14:editId="4F2D13FC">
                      <wp:simplePos x="0" y="0"/>
                      <wp:positionH relativeFrom="page">
                        <wp:posOffset>6318250</wp:posOffset>
                      </wp:positionH>
                      <wp:positionV relativeFrom="page">
                        <wp:posOffset>10363200</wp:posOffset>
                      </wp:positionV>
                      <wp:extent cx="666750" cy="181610"/>
                      <wp:effectExtent l="0" t="0"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E36E97E" w14:textId="77777777" w:rsidR="001F5D59" w:rsidRDefault="001F5D59" w:rsidP="00245E4B">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489A" id="_x0000_s1028" type="#_x0000_t202" style="position:absolute;left:0;text-align:left;margin-left:497.5pt;margin-top:816pt;width:52.5pt;height:1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">
                      <v:textbox inset="5.85pt,.7pt,5.85pt,.7pt">
                        <w:txbxContent>
                          <w:p w14:paraId="1E36E97E" w14:textId="77777777" w:rsidR="001F5D59" w:rsidRDefault="001F5D59" w:rsidP="00245E4B">
                            <w:pPr>
                              <w:spacing w:line="240" w:lineRule="exact"/>
                              <w:jc w:val="center"/>
                            </w:pPr>
                            <w:r>
                              <w:rPr>
                                <w:rFonts w:hint="eastAsia"/>
                              </w:rPr>
                              <w:t>ＤＣ</w:t>
                            </w:r>
                          </w:p>
                        </w:txbxContent>
                      </v:textbox>
                      <w10:wrap anchorx="page" anchory="page"/>
                    </v:shape>
                  </w:pict>
                </mc:Fallback>
              </mc:AlternateContent>
            </w:r>
            <w:r w:rsidRPr="00EB544D">
              <w:rPr>
                <w:rFonts w:ascii="ＭＳ ゴシック" w:eastAsia="ＭＳ ゴシック" w:hAnsi="ＭＳ ゴシック"/>
              </w:rPr>
              <w:br w:type="page"/>
            </w:r>
            <w:r>
              <w:rPr>
                <w:rFonts w:ascii="ＭＳ 明朝" w:hAnsi="ＭＳ 明朝" w:hint="eastAsia"/>
                <w:sz w:val="16"/>
                <w:szCs w:val="16"/>
              </w:rPr>
              <w:t>（研究計画</w:t>
            </w:r>
            <w:r w:rsidRPr="00F5225C">
              <w:rPr>
                <w:rFonts w:ascii="ＭＳ 明朝" w:hAnsi="ＭＳ 明朝" w:hint="eastAsia"/>
                <w:sz w:val="16"/>
                <w:szCs w:val="16"/>
              </w:rPr>
              <w:t>の続き ）</w:t>
            </w:r>
          </w:p>
          <w:p w14:paraId="3FCF7AEC" w14:textId="3E6A6CB4" w:rsidR="00245E4B" w:rsidRPr="00880B9A" w:rsidRDefault="00245E4B" w:rsidP="001F5D59">
            <w:pPr>
              <w:spacing w:before="72"/>
              <w:rPr>
                <w:rFonts w:ascii="ＭＳ 明朝" w:hAnsi="ＭＳ 明朝"/>
                <w:sz w:val="20"/>
              </w:rPr>
            </w:pPr>
          </w:p>
          <w:p w14:paraId="15AB8920" w14:textId="77777777" w:rsidR="00245E4B" w:rsidRPr="00EB544D" w:rsidRDefault="00245E4B" w:rsidP="001F5D59">
            <w:pPr>
              <w:rPr>
                <w:rFonts w:ascii="ＭＳ 明朝" w:hAnsi="ＭＳ 明朝"/>
                <w:sz w:val="20"/>
                <w:lang w:eastAsia="zh-CN"/>
              </w:rPr>
            </w:pPr>
          </w:p>
          <w:p w14:paraId="70B85ED9" w14:textId="77777777" w:rsidR="00245E4B" w:rsidRPr="00EB544D" w:rsidRDefault="00245E4B" w:rsidP="001F5D59">
            <w:pPr>
              <w:rPr>
                <w:rFonts w:ascii="ＭＳ 明朝" w:hAnsi="ＭＳ 明朝"/>
                <w:sz w:val="20"/>
                <w:lang w:eastAsia="zh-CN"/>
              </w:rPr>
            </w:pPr>
          </w:p>
          <w:p w14:paraId="6C1B9CF2" w14:textId="77777777" w:rsidR="00245E4B" w:rsidRPr="00EB544D" w:rsidRDefault="00245E4B" w:rsidP="001F5D59">
            <w:pPr>
              <w:rPr>
                <w:rFonts w:ascii="ＭＳ 明朝" w:hAnsi="ＭＳ 明朝"/>
                <w:sz w:val="20"/>
                <w:lang w:eastAsia="zh-CN"/>
              </w:rPr>
            </w:pPr>
          </w:p>
          <w:p w14:paraId="7A60E254" w14:textId="77777777" w:rsidR="00245E4B" w:rsidRPr="00EB544D" w:rsidRDefault="00245E4B" w:rsidP="001F5D59">
            <w:pPr>
              <w:rPr>
                <w:rFonts w:ascii="ＭＳ 明朝" w:hAnsi="ＭＳ 明朝"/>
                <w:sz w:val="20"/>
                <w:lang w:eastAsia="zh-CN"/>
              </w:rPr>
            </w:pPr>
          </w:p>
          <w:p w14:paraId="71D79870" w14:textId="77777777" w:rsidR="00245E4B" w:rsidRPr="00696203" w:rsidRDefault="00245E4B" w:rsidP="001F5D59">
            <w:pPr>
              <w:spacing w:before="72"/>
              <w:rPr>
                <w:rFonts w:eastAsia="SimSun"/>
                <w:sz w:val="20"/>
                <w:lang w:eastAsia="zh-CN"/>
              </w:rPr>
            </w:pPr>
          </w:p>
          <w:p w14:paraId="76FFFE7D" w14:textId="77777777" w:rsidR="00245E4B" w:rsidRPr="00EB544D" w:rsidRDefault="00245E4B" w:rsidP="001F5D59">
            <w:pPr>
              <w:rPr>
                <w:rFonts w:ascii="ＭＳ 明朝" w:hAnsi="ＭＳ 明朝"/>
                <w:sz w:val="20"/>
                <w:lang w:eastAsia="zh-CN"/>
              </w:rPr>
            </w:pPr>
          </w:p>
          <w:p w14:paraId="55D300B6" w14:textId="77777777" w:rsidR="00245E4B" w:rsidRPr="00EB544D" w:rsidRDefault="00245E4B" w:rsidP="001F5D59">
            <w:pPr>
              <w:rPr>
                <w:rFonts w:ascii="ＭＳ 明朝" w:hAnsi="ＭＳ 明朝"/>
                <w:sz w:val="20"/>
                <w:lang w:eastAsia="zh-CN"/>
              </w:rPr>
            </w:pPr>
          </w:p>
          <w:p w14:paraId="1ACF3756" w14:textId="77777777" w:rsidR="00245E4B" w:rsidRPr="00EB544D" w:rsidRDefault="00245E4B" w:rsidP="001F5D59">
            <w:pPr>
              <w:rPr>
                <w:rFonts w:ascii="ＭＳ 明朝" w:hAnsi="ＭＳ 明朝"/>
                <w:sz w:val="20"/>
                <w:lang w:eastAsia="zh-CN"/>
              </w:rPr>
            </w:pPr>
          </w:p>
          <w:p w14:paraId="1A8AA354" w14:textId="77777777" w:rsidR="00245E4B" w:rsidRPr="00EB544D" w:rsidRDefault="00245E4B" w:rsidP="001F5D59">
            <w:pPr>
              <w:rPr>
                <w:rFonts w:ascii="ＭＳ 明朝" w:hAnsi="ＭＳ 明朝"/>
                <w:sz w:val="20"/>
                <w:lang w:eastAsia="zh-CN"/>
              </w:rPr>
            </w:pPr>
          </w:p>
          <w:p w14:paraId="53A89320" w14:textId="77777777" w:rsidR="00245E4B" w:rsidRPr="00EB544D" w:rsidRDefault="00245E4B" w:rsidP="001F5D59">
            <w:pPr>
              <w:rPr>
                <w:rFonts w:ascii="ＭＳ 明朝" w:hAnsi="ＭＳ 明朝"/>
                <w:sz w:val="20"/>
                <w:lang w:eastAsia="zh-CN"/>
              </w:rPr>
            </w:pPr>
          </w:p>
          <w:p w14:paraId="052102A7" w14:textId="77777777" w:rsidR="00245E4B" w:rsidRPr="00EB544D" w:rsidRDefault="00245E4B" w:rsidP="001F5D59">
            <w:pPr>
              <w:rPr>
                <w:rFonts w:ascii="ＭＳ 明朝" w:hAnsi="ＭＳ 明朝"/>
                <w:sz w:val="20"/>
              </w:rPr>
            </w:pPr>
          </w:p>
          <w:p w14:paraId="5E6F73D8" w14:textId="77777777" w:rsidR="00245E4B" w:rsidRPr="00EB544D" w:rsidRDefault="00245E4B" w:rsidP="001F5D59">
            <w:pPr>
              <w:rPr>
                <w:rFonts w:ascii="ＭＳ 明朝" w:hAnsi="ＭＳ 明朝"/>
                <w:sz w:val="20"/>
              </w:rPr>
            </w:pPr>
          </w:p>
          <w:p w14:paraId="74BC01A1" w14:textId="77777777" w:rsidR="00245E4B" w:rsidRPr="00EB544D" w:rsidRDefault="00245E4B" w:rsidP="001F5D59">
            <w:pPr>
              <w:rPr>
                <w:rFonts w:ascii="ＭＳ 明朝" w:hAnsi="ＭＳ 明朝"/>
                <w:sz w:val="20"/>
              </w:rPr>
            </w:pPr>
          </w:p>
          <w:p w14:paraId="6B97675C" w14:textId="77777777" w:rsidR="00245E4B" w:rsidRPr="00EB544D" w:rsidRDefault="00245E4B" w:rsidP="001F5D59">
            <w:pPr>
              <w:rPr>
                <w:rFonts w:ascii="ＭＳ 明朝" w:hAnsi="ＭＳ 明朝"/>
                <w:sz w:val="20"/>
              </w:rPr>
            </w:pPr>
          </w:p>
          <w:p w14:paraId="2A652797" w14:textId="77777777" w:rsidR="00245E4B" w:rsidRPr="00EB544D" w:rsidRDefault="00245E4B" w:rsidP="001F5D59"/>
          <w:p w14:paraId="05AC8661" w14:textId="77777777" w:rsidR="00245E4B" w:rsidRPr="00EB544D" w:rsidRDefault="00245E4B" w:rsidP="001F5D59">
            <w:pPr>
              <w:rPr>
                <w:rFonts w:ascii="ＭＳ 明朝" w:hAnsi="ＭＳ 明朝"/>
                <w:sz w:val="20"/>
              </w:rPr>
            </w:pPr>
          </w:p>
          <w:p w14:paraId="46ABE565" w14:textId="77777777" w:rsidR="00245E4B" w:rsidRPr="00EB544D" w:rsidRDefault="00245E4B" w:rsidP="001F5D59">
            <w:pPr>
              <w:rPr>
                <w:rFonts w:ascii="ＭＳ 明朝" w:hAnsi="ＭＳ 明朝"/>
                <w:sz w:val="20"/>
              </w:rPr>
            </w:pPr>
          </w:p>
          <w:p w14:paraId="4B8C2956" w14:textId="77777777" w:rsidR="00245E4B" w:rsidRPr="00EB544D" w:rsidRDefault="00245E4B" w:rsidP="001F5D59">
            <w:pPr>
              <w:rPr>
                <w:rFonts w:ascii="ＭＳ 明朝" w:hAnsi="ＭＳ 明朝"/>
                <w:sz w:val="20"/>
              </w:rPr>
            </w:pPr>
          </w:p>
          <w:p w14:paraId="5B1A9352" w14:textId="77777777" w:rsidR="00245E4B" w:rsidRPr="00EB544D" w:rsidRDefault="00245E4B" w:rsidP="001F5D59">
            <w:pPr>
              <w:rPr>
                <w:rFonts w:ascii="ＭＳ 明朝" w:hAnsi="ＭＳ 明朝"/>
                <w:sz w:val="20"/>
              </w:rPr>
            </w:pPr>
          </w:p>
          <w:p w14:paraId="25928AC8" w14:textId="77777777" w:rsidR="00245E4B" w:rsidRPr="00EB544D" w:rsidRDefault="00245E4B" w:rsidP="001F5D59">
            <w:pPr>
              <w:rPr>
                <w:rFonts w:ascii="ＭＳ 明朝" w:hAnsi="ＭＳ 明朝"/>
                <w:sz w:val="20"/>
              </w:rPr>
            </w:pPr>
          </w:p>
          <w:p w14:paraId="01E2D3E8" w14:textId="77777777" w:rsidR="00245E4B" w:rsidRPr="00EB544D" w:rsidRDefault="00245E4B" w:rsidP="001F5D59">
            <w:pPr>
              <w:rPr>
                <w:rFonts w:ascii="ＭＳ 明朝" w:hAnsi="ＭＳ 明朝"/>
                <w:sz w:val="20"/>
              </w:rPr>
            </w:pPr>
          </w:p>
          <w:p w14:paraId="75E81610" w14:textId="77777777" w:rsidR="00245E4B" w:rsidRPr="00EB544D" w:rsidRDefault="00245E4B" w:rsidP="001F5D59">
            <w:pPr>
              <w:rPr>
                <w:sz w:val="20"/>
              </w:rPr>
            </w:pPr>
          </w:p>
          <w:p w14:paraId="63A35927" w14:textId="77777777" w:rsidR="00245E4B" w:rsidRPr="00EB544D" w:rsidRDefault="00245E4B" w:rsidP="001F5D59">
            <w:pPr>
              <w:rPr>
                <w:rFonts w:ascii="ＭＳ 明朝" w:hAnsi="ＭＳ 明朝"/>
                <w:sz w:val="20"/>
              </w:rPr>
            </w:pPr>
          </w:p>
          <w:p w14:paraId="0CA008F5" w14:textId="77777777" w:rsidR="00245E4B" w:rsidRPr="00EB544D" w:rsidRDefault="00245E4B" w:rsidP="001F5D59">
            <w:pPr>
              <w:rPr>
                <w:rFonts w:ascii="ＭＳ 明朝" w:hAnsi="ＭＳ 明朝"/>
                <w:sz w:val="20"/>
              </w:rPr>
            </w:pPr>
          </w:p>
        </w:tc>
      </w:tr>
    </w:tbl>
    <w:p w14:paraId="461FDC93" w14:textId="77777777" w:rsidR="00245E4B" w:rsidRDefault="00245E4B" w:rsidP="003C5789">
      <w:pPr>
        <w:rPr>
          <w:rFonts w:ascii="ＭＳ ゴシック" w:eastAsia="ＭＳ ゴシック" w:hAnsi="ＭＳ ゴシック"/>
          <w:sz w:val="20"/>
        </w:rPr>
      </w:pPr>
    </w:p>
    <w:p w14:paraId="62F1B946" w14:textId="77777777" w:rsidR="00245E4B" w:rsidRDefault="00245E4B" w:rsidP="003C5789">
      <w:pPr>
        <w:rPr>
          <w:rFonts w:ascii="ＭＳ ゴシック" w:eastAsia="ＭＳ ゴシック" w:hAnsi="ＭＳ ゴシック"/>
          <w:sz w:val="20"/>
        </w:rPr>
      </w:pPr>
    </w:p>
    <w:p w14:paraId="1104A429" w14:textId="0D968825" w:rsidR="003C5789" w:rsidRPr="00EB544D" w:rsidRDefault="00322CAA" w:rsidP="003C5789">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 </w:t>
      </w:r>
      <w:r w:rsidR="003C5789" w:rsidRPr="00EB544D">
        <w:rPr>
          <w:rFonts w:ascii="ＭＳ ゴシック" w:eastAsia="ＭＳ ゴシック" w:hAnsi="ＭＳ ゴシック" w:hint="eastAsia"/>
          <w:sz w:val="20"/>
        </w:rPr>
        <w:t>(5) 人権の保護及び法令等の遵守への対応</w:t>
      </w:r>
    </w:p>
    <w:p w14:paraId="7A1A6FAA" w14:textId="71E295BD"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0822F5">
        <w:rPr>
          <w:rFonts w:hint="eastAsia"/>
          <w:sz w:val="16"/>
          <w:szCs w:val="16"/>
        </w:rPr>
        <w:t>に基づく手続</w:t>
      </w:r>
      <w:r w:rsidR="00F479F6" w:rsidRPr="00EB544D">
        <w:rPr>
          <w:rFonts w:hint="eastAsia"/>
          <w:sz w:val="16"/>
          <w:szCs w:val="16"/>
        </w:rPr>
        <w:t>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000822F5">
        <w:rPr>
          <w:rFonts w:hint="eastAsia"/>
          <w:sz w:val="16"/>
          <w:szCs w:val="16"/>
        </w:rPr>
        <w:t>倫理委員会等における承認手続</w:t>
      </w:r>
      <w:r w:rsidRPr="00EB544D">
        <w:rPr>
          <w:rFonts w:hint="eastAsia"/>
          <w:sz w:val="16"/>
          <w:szCs w:val="16"/>
        </w:rPr>
        <w:t>が必要となる調査・研究・実験などが対象となります</w:t>
      </w:r>
      <w:r w:rsidR="000822F5">
        <w:rPr>
          <w:rFonts w:hint="eastAsia"/>
          <w:sz w:val="16"/>
          <w:szCs w:val="16"/>
        </w:rPr>
        <w:t>ので手続</w:t>
      </w:r>
      <w:r w:rsidR="0047300A">
        <w:rPr>
          <w:rFonts w:hint="eastAsia"/>
          <w:sz w:val="16"/>
          <w:szCs w:val="16"/>
        </w:rPr>
        <w:t>の状況も具体的に記述してください</w:t>
      </w:r>
      <w:r w:rsidRPr="00EB544D">
        <w:rPr>
          <w:rFonts w:hint="eastAsia"/>
          <w:sz w:val="16"/>
          <w:szCs w:val="16"/>
        </w:rPr>
        <w:t>。</w:t>
      </w:r>
    </w:p>
    <w:p w14:paraId="633AC47E"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5789" w:rsidRPr="00EB544D" w14:paraId="0F262D3F" w14:textId="77777777" w:rsidTr="00607926">
        <w:trPr>
          <w:trHeight w:hRule="exact" w:val="7411"/>
        </w:trPr>
        <w:tc>
          <w:tcPr>
            <w:tcW w:w="10036" w:type="dxa"/>
            <w:shd w:val="clear" w:color="auto" w:fill="auto"/>
          </w:tcPr>
          <w:p w14:paraId="6090F9CD" w14:textId="77777777" w:rsidR="003C5789" w:rsidRDefault="003C5789" w:rsidP="003C5789"/>
          <w:p w14:paraId="34CC1A1F" w14:textId="77777777" w:rsidR="00FB1065" w:rsidRDefault="00FB1065" w:rsidP="003C5789"/>
          <w:p w14:paraId="1512D947" w14:textId="77777777" w:rsidR="00FB1065" w:rsidRPr="00EB544D" w:rsidRDefault="00FB1065" w:rsidP="003C5789"/>
        </w:tc>
      </w:tr>
    </w:tbl>
    <w:p w14:paraId="07EB4C8D" w14:textId="6DB1C8AB" w:rsidR="009C1E04"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86C2CC0" w14:textId="77777777" w:rsidR="008A263E" w:rsidRPr="00EB544D" w:rsidRDefault="008A263E" w:rsidP="003C5789">
      <w:pPr>
        <w:pStyle w:val="a6"/>
        <w:tabs>
          <w:tab w:val="clear" w:pos="4252"/>
          <w:tab w:val="clear" w:pos="8504"/>
        </w:tabs>
        <w:snapToGrid/>
        <w:spacing w:line="240" w:lineRule="exact"/>
        <w:rPr>
          <w:rFonts w:ascii="ＭＳ ゴシック" w:eastAsia="ＭＳ ゴシック" w:hAnsi="ＭＳ ゴシック"/>
        </w:rPr>
      </w:pPr>
    </w:p>
    <w:p w14:paraId="68E47737" w14:textId="4E9F17EB" w:rsidR="003C5789" w:rsidRDefault="003C5789" w:rsidP="003B2D3D">
      <w:pPr>
        <w:spacing w:line="240" w:lineRule="exact"/>
        <w:ind w:firstLineChars="2900" w:firstLine="6082"/>
        <w:rPr>
          <w:rFonts w:eastAsia="PMingLiU"/>
          <w:u w:val="single"/>
          <w:lang w:eastAsia="zh-TW"/>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14:paraId="48657A4C" w14:textId="46CFFDAC" w:rsidR="008A263E" w:rsidRDefault="008A263E" w:rsidP="003B2D3D">
      <w:pPr>
        <w:spacing w:line="240" w:lineRule="exact"/>
        <w:ind w:firstLineChars="2900" w:firstLine="6082"/>
        <w:rPr>
          <w:rFonts w:eastAsia="PMingLiU"/>
          <w:u w:val="single"/>
          <w:lang w:eastAsia="zh-TW"/>
        </w:rPr>
      </w:pPr>
    </w:p>
    <w:p w14:paraId="3443886D" w14:textId="77777777" w:rsidR="008A263E" w:rsidRPr="008A263E" w:rsidRDefault="008A263E" w:rsidP="003B2D3D">
      <w:pPr>
        <w:spacing w:line="240" w:lineRule="exact"/>
        <w:ind w:firstLineChars="2900" w:firstLine="6082"/>
        <w:rPr>
          <w:rFonts w:ascii="ＭＳ 明朝" w:eastAsia="PMingLiU" w:hAnsi="ＭＳ 明朝"/>
        </w:rPr>
      </w:pPr>
    </w:p>
    <w:p w14:paraId="1FBE6973" w14:textId="1949E815" w:rsidR="00C0189D" w:rsidRDefault="00F3343B" w:rsidP="00C0189D">
      <w:pPr>
        <w:spacing w:line="240" w:lineRule="exact"/>
        <w:rPr>
          <w:rFonts w:ascii="ＭＳ 明朝" w:hAnsi="ＭＳ 明朝"/>
          <w:sz w:val="18"/>
          <w:szCs w:val="18"/>
        </w:rPr>
      </w:pPr>
      <w:r w:rsidRPr="00EB544D">
        <w:rPr>
          <w:rFonts w:ascii="ＭＳ ゴシック" w:eastAsia="ＭＳ ゴシック" w:hAnsi="ＭＳ ゴシック"/>
        </w:rPr>
        <w:t>4</w:t>
      </w:r>
      <w:r w:rsidRPr="00EB544D">
        <w:rPr>
          <w:rFonts w:eastAsia="ＭＳ ゴシック" w:hint="eastAsia"/>
        </w:rPr>
        <w:t>．</w:t>
      </w:r>
      <w:r w:rsidR="002F7335">
        <w:rPr>
          <w:rFonts w:eastAsia="ＭＳ ゴシック" w:hint="eastAsia"/>
        </w:rPr>
        <w:t>【</w:t>
      </w:r>
      <w:r w:rsidRPr="00447A82">
        <w:rPr>
          <w:rFonts w:eastAsia="ＭＳ ゴシック" w:hint="eastAsia"/>
        </w:rPr>
        <w:t>研究</w:t>
      </w:r>
      <w:r w:rsidR="00C0189D" w:rsidRPr="00C0189D">
        <w:rPr>
          <w:rFonts w:eastAsia="ＭＳ ゴシック" w:hint="eastAsia"/>
        </w:rPr>
        <w:t>遂行能力</w:t>
      </w:r>
      <w:r w:rsidR="002F7335">
        <w:rPr>
          <w:rFonts w:eastAsia="ＭＳ ゴシック" w:hint="eastAsia"/>
        </w:rPr>
        <w:t>】</w:t>
      </w:r>
      <w:r w:rsidR="0095047A">
        <w:rPr>
          <w:rFonts w:ascii="ＭＳ Ｐ明朝" w:eastAsia="ＭＳ Ｐ明朝" w:hAnsi="ＭＳ Ｐ明朝" w:hint="eastAsia"/>
          <w:sz w:val="18"/>
          <w:szCs w:val="18"/>
        </w:rPr>
        <w:t>研究</w:t>
      </w:r>
      <w:r w:rsidR="00C7019E" w:rsidRPr="00C7019E">
        <w:rPr>
          <w:rFonts w:ascii="ＭＳ Ｐ明朝" w:eastAsia="ＭＳ Ｐ明朝" w:hAnsi="ＭＳ Ｐ明朝" w:hint="eastAsia"/>
          <w:sz w:val="18"/>
          <w:szCs w:val="18"/>
        </w:rPr>
        <w:t>を遂行する能力について、</w:t>
      </w:r>
      <w:r w:rsidR="00C0189D">
        <w:rPr>
          <w:rFonts w:ascii="ＭＳ Ｐ明朝" w:eastAsia="ＭＳ Ｐ明朝" w:hAnsi="ＭＳ Ｐ明朝" w:hint="eastAsia"/>
          <w:sz w:val="18"/>
          <w:szCs w:val="18"/>
        </w:rPr>
        <w:t>これまでの研究活動をふまえて</w:t>
      </w:r>
      <w:r w:rsidR="009A0F4B">
        <w:rPr>
          <w:rFonts w:ascii="ＭＳ 明朝" w:hAnsi="ＭＳ 明朝" w:hint="eastAsia"/>
          <w:sz w:val="18"/>
          <w:szCs w:val="18"/>
        </w:rPr>
        <w:t>述べ</w:t>
      </w:r>
      <w:r w:rsidR="00CF3356" w:rsidRPr="00EB544D">
        <w:rPr>
          <w:rFonts w:ascii="ＭＳ 明朝" w:hAnsi="ＭＳ 明朝" w:hint="eastAsia"/>
          <w:sz w:val="18"/>
          <w:szCs w:val="18"/>
        </w:rPr>
        <w:t>てください</w:t>
      </w:r>
      <w:r w:rsidR="00B00136" w:rsidRPr="00EB544D">
        <w:rPr>
          <w:rFonts w:ascii="ＭＳ 明朝" w:hAnsi="ＭＳ 明朝" w:hint="eastAsia"/>
          <w:sz w:val="18"/>
          <w:szCs w:val="18"/>
        </w:rPr>
        <w:t>。</w:t>
      </w:r>
      <w:r w:rsidR="00856324" w:rsidRPr="00856324">
        <w:rPr>
          <w:rFonts w:ascii="ＭＳ 明朝" w:hAnsi="ＭＳ 明朝" w:hint="eastAsia"/>
          <w:sz w:val="18"/>
          <w:szCs w:val="18"/>
        </w:rPr>
        <w:t>これまでの研究活動については、網羅的に記載するのではなく、研究課題の実行可能性を説明する上で、その根拠となる文献等の</w:t>
      </w:r>
      <w:r w:rsidR="009A0F4B">
        <w:rPr>
          <w:rFonts w:ascii="ＭＳ 明朝" w:hAnsi="ＭＳ 明朝" w:hint="eastAsia"/>
          <w:sz w:val="18"/>
          <w:szCs w:val="18"/>
        </w:rPr>
        <w:t>主要なものを適宜引用して述べてください。本項目の作成</w:t>
      </w:r>
      <w:r w:rsidR="001038BA">
        <w:rPr>
          <w:rFonts w:ascii="ＭＳ 明朝" w:hAnsi="ＭＳ 明朝" w:hint="eastAsia"/>
          <w:sz w:val="18"/>
          <w:szCs w:val="18"/>
        </w:rPr>
        <w:t>に当たっては、当該文献等</w:t>
      </w:r>
      <w:r w:rsidR="00856324" w:rsidRPr="00856324">
        <w:rPr>
          <w:rFonts w:ascii="ＭＳ 明朝" w:hAnsi="ＭＳ 明朝" w:hint="eastAsia"/>
          <w:sz w:val="18"/>
          <w:szCs w:val="18"/>
        </w:rPr>
        <w:t>を同定するに十分な情報を記載してください。</w:t>
      </w:r>
    </w:p>
    <w:p w14:paraId="66E02CE7" w14:textId="77777777" w:rsidR="00F3343B" w:rsidRPr="00C0189D" w:rsidRDefault="00856324" w:rsidP="00C0189D">
      <w:pPr>
        <w:spacing w:line="240" w:lineRule="exact"/>
        <w:rPr>
          <w:rFonts w:eastAsia="ＭＳ ゴシック"/>
          <w:sz w:val="18"/>
          <w:szCs w:val="18"/>
        </w:rPr>
      </w:pPr>
      <w:r>
        <w:rPr>
          <w:rFonts w:eastAsia="ＭＳ ゴシック" w:hint="eastAsia"/>
          <w:sz w:val="18"/>
          <w:szCs w:val="18"/>
        </w:rPr>
        <w:t>具体的には</w:t>
      </w:r>
      <w:r w:rsidR="00C0189D" w:rsidRPr="00D16B36">
        <w:rPr>
          <w:rFonts w:eastAsia="ＭＳ ゴシック" w:hint="eastAsia"/>
          <w:sz w:val="18"/>
          <w:szCs w:val="18"/>
        </w:rPr>
        <w:t>、以下</w:t>
      </w:r>
      <w:r w:rsidR="00C0189D" w:rsidRPr="00D16B36">
        <w:rPr>
          <w:rFonts w:asciiTheme="majorEastAsia" w:eastAsiaTheme="majorEastAsia" w:hAnsiTheme="majorEastAsia" w:hint="eastAsia"/>
          <w:b/>
          <w:sz w:val="18"/>
          <w:szCs w:val="18"/>
        </w:rPr>
        <w:t>(</w:t>
      </w:r>
      <w:r w:rsidR="00C0189D" w:rsidRPr="00D16B36">
        <w:rPr>
          <w:rFonts w:asciiTheme="majorEastAsia" w:eastAsiaTheme="majorEastAsia" w:hAnsiTheme="majorEastAsia"/>
          <w:b/>
          <w:sz w:val="18"/>
          <w:szCs w:val="18"/>
        </w:rPr>
        <w:t>1</w:t>
      </w:r>
      <w:r w:rsidR="00C0189D" w:rsidRPr="00D16B36">
        <w:rPr>
          <w:rFonts w:asciiTheme="majorEastAsia" w:eastAsiaTheme="majorEastAsia" w:hAnsiTheme="majorEastAsia" w:hint="eastAsia"/>
          <w:b/>
          <w:sz w:val="18"/>
          <w:szCs w:val="18"/>
        </w:rPr>
        <w:t>)</w:t>
      </w:r>
      <w:r w:rsidR="00C0189D" w:rsidRPr="00D16B36">
        <w:rPr>
          <w:rFonts w:eastAsia="ＭＳ ゴシック" w:hint="eastAsia"/>
          <w:sz w:val="18"/>
          <w:szCs w:val="18"/>
        </w:rPr>
        <w:t>～</w:t>
      </w:r>
      <w:r w:rsidR="00C0189D" w:rsidRPr="00D16B36">
        <w:rPr>
          <w:rFonts w:asciiTheme="majorEastAsia" w:eastAsiaTheme="majorEastAsia" w:hAnsiTheme="majorEastAsia" w:hint="eastAsia"/>
          <w:b/>
          <w:sz w:val="18"/>
          <w:szCs w:val="18"/>
        </w:rPr>
        <w:t>(</w:t>
      </w:r>
      <w:r w:rsidR="00C0189D" w:rsidRPr="00D16B36">
        <w:rPr>
          <w:rFonts w:asciiTheme="majorEastAsia" w:eastAsiaTheme="majorEastAsia" w:hAnsiTheme="majorEastAsia"/>
          <w:b/>
          <w:sz w:val="18"/>
          <w:szCs w:val="18"/>
        </w:rPr>
        <w:t>6</w:t>
      </w:r>
      <w:r w:rsidR="00C0189D" w:rsidRPr="00D16B36">
        <w:rPr>
          <w:rFonts w:asciiTheme="majorEastAsia" w:eastAsiaTheme="majorEastAsia" w:hAnsiTheme="majorEastAsia" w:hint="eastAsia"/>
          <w:b/>
          <w:sz w:val="18"/>
          <w:szCs w:val="18"/>
        </w:rPr>
        <w:t>)</w:t>
      </w:r>
      <w:r w:rsidR="00880B52">
        <w:rPr>
          <w:rFonts w:eastAsia="ＭＳ ゴシック" w:hint="eastAsia"/>
          <w:sz w:val="18"/>
          <w:szCs w:val="18"/>
        </w:rPr>
        <w:t>に留意してください</w:t>
      </w:r>
      <w:r w:rsidR="00C0189D" w:rsidRPr="00D16B36">
        <w:rPr>
          <w:rFonts w:eastAsia="ＭＳ ゴシック" w:hint="eastAsia"/>
          <w:sz w:val="18"/>
          <w:szCs w:val="18"/>
        </w:rPr>
        <w:t>。</w:t>
      </w:r>
    </w:p>
    <w:p w14:paraId="412788BD" w14:textId="77777777" w:rsidR="00BE310E" w:rsidRPr="00C0189D" w:rsidRDefault="00BE310E" w:rsidP="00F6351E">
      <w:pPr>
        <w:pStyle w:val="a6"/>
        <w:tabs>
          <w:tab w:val="clear" w:pos="4252"/>
          <w:tab w:val="clear" w:pos="8504"/>
        </w:tabs>
        <w:snapToGrid/>
        <w:spacing w:before="72" w:line="240" w:lineRule="exact"/>
        <w:ind w:left="160" w:hangingChars="100" w:hanging="160"/>
        <w:rPr>
          <w:rFonts w:eastAsia="ＭＳ ゴシック"/>
          <w:sz w:val="16"/>
          <w:szCs w:val="16"/>
        </w:rPr>
      </w:pPr>
      <w:r w:rsidRPr="00C0189D">
        <w:rPr>
          <w:rFonts w:ascii="ＭＳ ゴシック" w:eastAsia="ＭＳ ゴシック" w:hAnsi="ＭＳ ゴシック"/>
          <w:b/>
          <w:sz w:val="16"/>
          <w:szCs w:val="16"/>
        </w:rPr>
        <w:t>(1)</w:t>
      </w:r>
      <w:r w:rsidRPr="00C0189D">
        <w:rPr>
          <w:rFonts w:eastAsia="ＭＳ ゴシック" w:hint="eastAsia"/>
          <w:b/>
          <w:sz w:val="16"/>
          <w:szCs w:val="16"/>
        </w:rPr>
        <w:t xml:space="preserve"> </w:t>
      </w:r>
      <w:r w:rsidRPr="00C0189D">
        <w:rPr>
          <w:rFonts w:eastAsia="ＭＳ ゴシック" w:hint="eastAsia"/>
          <w:b/>
          <w:sz w:val="16"/>
          <w:szCs w:val="16"/>
        </w:rPr>
        <w:t>学術雑誌等（紀要</w:t>
      </w:r>
      <w:r w:rsidR="00AA2304" w:rsidRPr="00C0189D">
        <w:rPr>
          <w:rFonts w:eastAsia="ＭＳ ゴシック" w:hint="eastAsia"/>
          <w:b/>
          <w:sz w:val="16"/>
          <w:szCs w:val="16"/>
        </w:rPr>
        <w:t>・論文集</w:t>
      </w:r>
      <w:r w:rsidRPr="00C0189D">
        <w:rPr>
          <w:rFonts w:eastAsia="ＭＳ ゴシック" w:hint="eastAsia"/>
          <w:b/>
          <w:sz w:val="16"/>
          <w:szCs w:val="16"/>
        </w:rPr>
        <w:t>等</w:t>
      </w:r>
      <w:r w:rsidR="000C377E" w:rsidRPr="00C0189D">
        <w:rPr>
          <w:rFonts w:eastAsia="ＭＳ ゴシック" w:hint="eastAsia"/>
          <w:b/>
          <w:sz w:val="16"/>
          <w:szCs w:val="16"/>
        </w:rPr>
        <w:t>も含む</w:t>
      </w:r>
      <w:r w:rsidRPr="00C0189D">
        <w:rPr>
          <w:rFonts w:eastAsia="ＭＳ ゴシック" w:hint="eastAsia"/>
          <w:b/>
          <w:sz w:val="16"/>
          <w:szCs w:val="16"/>
        </w:rPr>
        <w:t>）に発表した論文</w:t>
      </w:r>
      <w:r w:rsidR="008401AF" w:rsidRPr="00C0189D">
        <w:rPr>
          <w:rFonts w:eastAsia="ＭＳ ゴシック" w:hint="eastAsia"/>
          <w:b/>
          <w:sz w:val="16"/>
          <w:szCs w:val="16"/>
        </w:rPr>
        <w:t>、</w:t>
      </w:r>
      <w:r w:rsidRPr="00C0189D">
        <w:rPr>
          <w:rFonts w:eastAsia="ＭＳ ゴシック" w:hint="eastAsia"/>
          <w:b/>
          <w:sz w:val="16"/>
          <w:szCs w:val="16"/>
        </w:rPr>
        <w:t>著書</w:t>
      </w:r>
      <w:r w:rsidRPr="00C0189D">
        <w:rPr>
          <w:rFonts w:hint="eastAsia"/>
          <w:sz w:val="16"/>
          <w:szCs w:val="16"/>
        </w:rPr>
        <w:t>（</w:t>
      </w:r>
      <w:r w:rsidR="001F7CA4" w:rsidRPr="00C0189D">
        <w:rPr>
          <w:rFonts w:ascii="ＭＳ 明朝" w:hAnsi="ＭＳ 明朝" w:hint="eastAsia"/>
          <w:sz w:val="16"/>
          <w:szCs w:val="16"/>
        </w:rPr>
        <w:t>査読の有無を</w:t>
      </w:r>
      <w:r w:rsidR="009A0F4B">
        <w:rPr>
          <w:rFonts w:ascii="ＭＳ 明朝" w:hAnsi="ＭＳ 明朝" w:hint="eastAsia"/>
          <w:sz w:val="16"/>
          <w:szCs w:val="16"/>
        </w:rPr>
        <w:t>明らかに</w:t>
      </w:r>
      <w:r w:rsidR="00CF3356" w:rsidRPr="00C0189D">
        <w:rPr>
          <w:rFonts w:ascii="ＭＳ 明朝" w:hAnsi="ＭＳ 明朝" w:hint="eastAsia"/>
          <w:sz w:val="16"/>
          <w:szCs w:val="16"/>
        </w:rPr>
        <w:t>してください</w:t>
      </w:r>
      <w:r w:rsidR="001F7CA4" w:rsidRPr="00C0189D">
        <w:rPr>
          <w:rFonts w:ascii="ＭＳ 明朝" w:hAnsi="ＭＳ 明朝" w:hint="eastAsia"/>
          <w:sz w:val="16"/>
          <w:szCs w:val="16"/>
        </w:rPr>
        <w:t>。</w:t>
      </w:r>
      <w:r w:rsidR="001F7CA4" w:rsidRPr="00C0189D">
        <w:rPr>
          <w:rFonts w:ascii="ＭＳ 明朝" w:hAnsi="ＭＳ 明朝" w:hint="eastAsia"/>
          <w:b/>
          <w:sz w:val="16"/>
          <w:szCs w:val="16"/>
        </w:rPr>
        <w:t>査読のある場合、</w:t>
      </w:r>
      <w:r w:rsidRPr="00C0189D">
        <w:rPr>
          <w:rFonts w:hint="eastAsia"/>
          <w:b/>
          <w:sz w:val="16"/>
          <w:szCs w:val="16"/>
        </w:rPr>
        <w:t>採録決定済のもの</w:t>
      </w:r>
      <w:r w:rsidR="0041000B" w:rsidRPr="00C0189D">
        <w:rPr>
          <w:rFonts w:hint="eastAsia"/>
          <w:b/>
          <w:sz w:val="16"/>
          <w:szCs w:val="16"/>
        </w:rPr>
        <w:t>に限</w:t>
      </w:r>
      <w:r w:rsidR="00CF3356" w:rsidRPr="00C0189D">
        <w:rPr>
          <w:rFonts w:hint="eastAsia"/>
          <w:b/>
          <w:sz w:val="16"/>
          <w:szCs w:val="16"/>
        </w:rPr>
        <w:t>ります</w:t>
      </w:r>
      <w:r w:rsidR="00E02D20" w:rsidRPr="00C0189D">
        <w:rPr>
          <w:rFonts w:hint="eastAsia"/>
          <w:b/>
          <w:sz w:val="16"/>
          <w:szCs w:val="16"/>
        </w:rPr>
        <w:t>。</w:t>
      </w:r>
      <w:r w:rsidRPr="00C0189D">
        <w:rPr>
          <w:rFonts w:hint="eastAsia"/>
          <w:sz w:val="16"/>
          <w:szCs w:val="16"/>
        </w:rPr>
        <w:t>）</w:t>
      </w:r>
    </w:p>
    <w:p w14:paraId="24B586F0" w14:textId="77777777" w:rsidR="00447A82" w:rsidRPr="00C0189D" w:rsidRDefault="000845BA" w:rsidP="00952D4A">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著者、題名、掲載誌名</w:t>
      </w:r>
      <w:r w:rsidR="008B2FA8" w:rsidRPr="00C0189D">
        <w:rPr>
          <w:rFonts w:ascii="ＭＳ 明朝" w:hAnsi="ＭＳ 明朝" w:hint="eastAsia"/>
          <w:sz w:val="16"/>
          <w:szCs w:val="16"/>
        </w:rPr>
        <w:t>、発行所、</w:t>
      </w:r>
      <w:r w:rsidRPr="00C0189D">
        <w:rPr>
          <w:rFonts w:ascii="ＭＳ 明朝" w:hAnsi="ＭＳ 明朝" w:hint="eastAsia"/>
          <w:sz w:val="16"/>
          <w:szCs w:val="16"/>
        </w:rPr>
        <w:t>巻号、</w:t>
      </w:r>
    </w:p>
    <w:p w14:paraId="63067B94" w14:textId="77777777" w:rsidR="008401AF" w:rsidRPr="00C0189D" w:rsidRDefault="000845BA" w:rsidP="00952D4A">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pp開始頁－最終頁、</w:t>
      </w:r>
      <w:r w:rsidR="008B2FA8" w:rsidRPr="00C0189D">
        <w:rPr>
          <w:rFonts w:ascii="ＭＳ 明朝" w:hAnsi="ＭＳ 明朝" w:hint="eastAsia"/>
          <w:sz w:val="16"/>
          <w:szCs w:val="16"/>
        </w:rPr>
        <w:t>発行年</w:t>
      </w:r>
      <w:r w:rsidRPr="00C0189D">
        <w:rPr>
          <w:rFonts w:ascii="ＭＳ 明朝" w:hAnsi="ＭＳ 明朝" w:hint="eastAsia"/>
          <w:sz w:val="16"/>
          <w:szCs w:val="16"/>
        </w:rPr>
        <w:t>を</w:t>
      </w:r>
      <w:r w:rsidR="009A0F4B">
        <w:rPr>
          <w:rFonts w:ascii="ＭＳ 明朝" w:hAnsi="ＭＳ 明朝" w:hint="eastAsia"/>
          <w:sz w:val="16"/>
          <w:szCs w:val="16"/>
        </w:rPr>
        <w:t>記載</w:t>
      </w:r>
      <w:r w:rsidR="00CF3356" w:rsidRPr="00C0189D">
        <w:rPr>
          <w:rFonts w:ascii="ＭＳ 明朝" w:hAnsi="ＭＳ 明朝" w:hint="eastAsia"/>
          <w:sz w:val="16"/>
          <w:szCs w:val="16"/>
        </w:rPr>
        <w:t>してください</w:t>
      </w:r>
      <w:r w:rsidRPr="00C0189D">
        <w:rPr>
          <w:rFonts w:ascii="ＭＳ 明朝" w:hAnsi="ＭＳ 明朝" w:hint="eastAsia"/>
          <w:sz w:val="16"/>
          <w:szCs w:val="16"/>
        </w:rPr>
        <w:t>。</w:t>
      </w:r>
    </w:p>
    <w:p w14:paraId="0ABFC72B" w14:textId="77777777" w:rsidR="00BE310E" w:rsidRPr="00C0189D" w:rsidRDefault="00BE310E" w:rsidP="00BE310E">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(2)</w:t>
      </w:r>
      <w:r w:rsidRPr="00C0189D">
        <w:rPr>
          <w:rFonts w:eastAsia="ＭＳ ゴシック" w:hint="eastAsia"/>
          <w:b/>
          <w:sz w:val="16"/>
          <w:szCs w:val="16"/>
        </w:rPr>
        <w:t xml:space="preserve"> </w:t>
      </w:r>
      <w:r w:rsidR="00D233BC" w:rsidRPr="00C0189D">
        <w:rPr>
          <w:rFonts w:eastAsia="ＭＳ ゴシック" w:hint="eastAsia"/>
          <w:b/>
          <w:sz w:val="16"/>
          <w:szCs w:val="16"/>
        </w:rPr>
        <w:t>学術雑誌</w:t>
      </w:r>
      <w:r w:rsidR="000C377E" w:rsidRPr="00C0189D">
        <w:rPr>
          <w:rFonts w:eastAsia="ＭＳ ゴシック" w:hint="eastAsia"/>
          <w:b/>
          <w:sz w:val="16"/>
          <w:szCs w:val="16"/>
        </w:rPr>
        <w:t>等又は</w:t>
      </w:r>
      <w:r w:rsidR="00D233BC" w:rsidRPr="00C0189D">
        <w:rPr>
          <w:rFonts w:eastAsia="ＭＳ ゴシック" w:hint="eastAsia"/>
          <w:b/>
          <w:sz w:val="16"/>
          <w:szCs w:val="16"/>
        </w:rPr>
        <w:t>商業誌における解説、</w:t>
      </w:r>
      <w:r w:rsidR="00580856" w:rsidRPr="00C0189D">
        <w:rPr>
          <w:rFonts w:eastAsia="ＭＳ ゴシック" w:hint="eastAsia"/>
          <w:b/>
          <w:sz w:val="16"/>
          <w:szCs w:val="16"/>
        </w:rPr>
        <w:t>総説</w:t>
      </w:r>
    </w:p>
    <w:p w14:paraId="7A486D65" w14:textId="77777777" w:rsidR="00D233BC" w:rsidRPr="00C0189D" w:rsidRDefault="00D233BC" w:rsidP="00BE310E">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Pr="00C0189D">
        <w:rPr>
          <w:rFonts w:ascii="ＭＳ ゴシック" w:eastAsia="ＭＳ ゴシック" w:hAnsi="ＭＳ ゴシック" w:hint="eastAsia"/>
          <w:b/>
          <w:sz w:val="16"/>
          <w:szCs w:val="16"/>
        </w:rPr>
        <w:t>3</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00F4575C" w:rsidRPr="00C0189D">
        <w:rPr>
          <w:rFonts w:eastAsia="ＭＳ ゴシック" w:hint="eastAsia"/>
          <w:b/>
          <w:sz w:val="16"/>
          <w:szCs w:val="16"/>
        </w:rPr>
        <w:t>国際会議</w:t>
      </w:r>
      <w:r w:rsidRPr="00C0189D">
        <w:rPr>
          <w:rFonts w:eastAsia="ＭＳ ゴシック" w:hint="eastAsia"/>
          <w:b/>
          <w:sz w:val="16"/>
          <w:szCs w:val="16"/>
        </w:rPr>
        <w:t>における発表</w:t>
      </w:r>
      <w:r w:rsidR="005B434E" w:rsidRPr="00C0189D">
        <w:rPr>
          <w:rFonts w:ascii="ＭＳ 明朝" w:hAnsi="ＭＳ 明朝" w:hint="eastAsia"/>
          <w:b/>
          <w:sz w:val="16"/>
          <w:szCs w:val="16"/>
        </w:rPr>
        <w:t>（</w:t>
      </w:r>
      <w:r w:rsidR="00F4575C" w:rsidRPr="00C0189D">
        <w:rPr>
          <w:rFonts w:ascii="ＭＳ 明朝" w:hAnsi="ＭＳ 明朝" w:hint="eastAsia"/>
          <w:b/>
          <w:sz w:val="16"/>
          <w:szCs w:val="16"/>
        </w:rPr>
        <w:t>口頭・ポスターの別、</w:t>
      </w:r>
      <w:r w:rsidR="005B434E" w:rsidRPr="00C0189D">
        <w:rPr>
          <w:rFonts w:ascii="ＭＳ 明朝" w:hAnsi="ＭＳ 明朝" w:hint="eastAsia"/>
          <w:b/>
          <w:sz w:val="16"/>
          <w:szCs w:val="16"/>
        </w:rPr>
        <w:t>査読の有</w:t>
      </w:r>
      <w:r w:rsidR="00F36584" w:rsidRPr="00C0189D">
        <w:rPr>
          <w:rFonts w:ascii="ＭＳ 明朝" w:hAnsi="ＭＳ 明朝" w:hint="eastAsia"/>
          <w:b/>
          <w:sz w:val="16"/>
          <w:szCs w:val="16"/>
        </w:rPr>
        <w:t>無を</w:t>
      </w:r>
      <w:r w:rsidR="009A0F4B">
        <w:rPr>
          <w:rFonts w:ascii="ＭＳ 明朝" w:hAnsi="ＭＳ 明朝" w:hint="eastAsia"/>
          <w:b/>
          <w:sz w:val="16"/>
          <w:szCs w:val="16"/>
        </w:rPr>
        <w:t>明らかに</w:t>
      </w:r>
      <w:r w:rsidR="00CF3356" w:rsidRPr="00C0189D">
        <w:rPr>
          <w:rFonts w:ascii="ＭＳ 明朝" w:hAnsi="ＭＳ 明朝" w:hint="eastAsia"/>
          <w:b/>
          <w:sz w:val="16"/>
          <w:szCs w:val="16"/>
        </w:rPr>
        <w:t>してください</w:t>
      </w:r>
      <w:r w:rsidR="00EF051A" w:rsidRPr="00C0189D">
        <w:rPr>
          <w:rFonts w:ascii="ＭＳ 明朝" w:hAnsi="ＭＳ 明朝" w:hint="eastAsia"/>
          <w:b/>
          <w:sz w:val="16"/>
          <w:szCs w:val="16"/>
        </w:rPr>
        <w:t>。</w:t>
      </w:r>
      <w:r w:rsidR="005B434E" w:rsidRPr="00C0189D">
        <w:rPr>
          <w:rFonts w:ascii="ＭＳ 明朝" w:hAnsi="ＭＳ 明朝" w:hint="eastAsia"/>
          <w:b/>
          <w:sz w:val="16"/>
          <w:szCs w:val="16"/>
        </w:rPr>
        <w:t>）</w:t>
      </w:r>
    </w:p>
    <w:p w14:paraId="4799C569" w14:textId="77777777" w:rsidR="000845BA" w:rsidRPr="00C0189D" w:rsidRDefault="000845BA" w:rsidP="00CF3356">
      <w:pPr>
        <w:spacing w:line="240" w:lineRule="exact"/>
        <w:ind w:left="319" w:hangingChars="200" w:hanging="319"/>
        <w:rPr>
          <w:sz w:val="16"/>
          <w:szCs w:val="16"/>
        </w:rPr>
      </w:pPr>
      <w:r w:rsidRPr="00C0189D">
        <w:rPr>
          <w:rFonts w:hint="eastAsia"/>
          <w:sz w:val="16"/>
          <w:szCs w:val="16"/>
        </w:rPr>
        <w:t xml:space="preserve">　　　著者、題名、発表した学会名、論文等の番号、場所、月・年を記載</w:t>
      </w:r>
      <w:r w:rsidR="00CF3356" w:rsidRPr="00C0189D">
        <w:rPr>
          <w:rFonts w:ascii="ＭＳ 明朝" w:hAnsi="ＭＳ 明朝" w:hint="eastAsia"/>
          <w:sz w:val="16"/>
          <w:szCs w:val="16"/>
        </w:rPr>
        <w:t>してください</w:t>
      </w:r>
      <w:r w:rsidRPr="00C0189D">
        <w:rPr>
          <w:rFonts w:hint="eastAsia"/>
          <w:sz w:val="16"/>
          <w:szCs w:val="16"/>
        </w:rPr>
        <w:t>。</w:t>
      </w:r>
      <w:r w:rsidR="008401AF" w:rsidRPr="00C0189D">
        <w:rPr>
          <w:rFonts w:hint="eastAsia"/>
          <w:sz w:val="16"/>
          <w:szCs w:val="16"/>
        </w:rPr>
        <w:t>（</w:t>
      </w:r>
      <w:r w:rsidR="008401AF" w:rsidRPr="00C0189D">
        <w:rPr>
          <w:rFonts w:hint="eastAsia"/>
          <w:b/>
          <w:sz w:val="16"/>
          <w:szCs w:val="16"/>
        </w:rPr>
        <w:t>発表予定のものは除く。</w:t>
      </w:r>
      <w:r w:rsidR="008401AF" w:rsidRPr="00C0189D">
        <w:rPr>
          <w:rFonts w:hint="eastAsia"/>
          <w:sz w:val="16"/>
          <w:szCs w:val="16"/>
        </w:rPr>
        <w:t>ただし、発表申し込みが受理されたものは記載しても</w:t>
      </w:r>
      <w:r w:rsidR="00856324">
        <w:rPr>
          <w:rFonts w:ascii="ＭＳ 明朝" w:hAnsi="ＭＳ 明朝" w:hint="eastAsia"/>
          <w:sz w:val="16"/>
          <w:szCs w:val="16"/>
        </w:rPr>
        <w:t>よい</w:t>
      </w:r>
      <w:r w:rsidR="008401AF" w:rsidRPr="00C0189D">
        <w:rPr>
          <w:rFonts w:hint="eastAsia"/>
          <w:sz w:val="16"/>
          <w:szCs w:val="16"/>
        </w:rPr>
        <w:t>。）</w:t>
      </w:r>
    </w:p>
    <w:p w14:paraId="71372196" w14:textId="77777777" w:rsidR="00F4575C" w:rsidRPr="00C0189D" w:rsidRDefault="00F4575C" w:rsidP="00F4575C">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00750886" w:rsidRPr="00C0189D">
        <w:rPr>
          <w:rFonts w:ascii="ＭＳ ゴシック" w:eastAsia="ＭＳ ゴシック" w:hAnsi="ＭＳ ゴシック" w:hint="eastAsia"/>
          <w:b/>
          <w:sz w:val="16"/>
          <w:szCs w:val="16"/>
        </w:rPr>
        <w:t>4</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00750886" w:rsidRPr="00C0189D">
        <w:rPr>
          <w:rFonts w:eastAsia="ＭＳ ゴシック" w:hint="eastAsia"/>
          <w:b/>
          <w:sz w:val="16"/>
          <w:szCs w:val="16"/>
        </w:rPr>
        <w:t>国内</w:t>
      </w:r>
      <w:r w:rsidRPr="00C0189D">
        <w:rPr>
          <w:rFonts w:eastAsia="ＭＳ ゴシック" w:hint="eastAsia"/>
          <w:b/>
          <w:sz w:val="16"/>
          <w:szCs w:val="16"/>
        </w:rPr>
        <w:t>学会・シンポジウム</w:t>
      </w:r>
      <w:r w:rsidR="00750886" w:rsidRPr="00C0189D">
        <w:rPr>
          <w:rFonts w:eastAsia="ＭＳ ゴシック" w:hint="eastAsia"/>
          <w:b/>
          <w:sz w:val="16"/>
          <w:szCs w:val="16"/>
        </w:rPr>
        <w:t>等</w:t>
      </w:r>
      <w:r w:rsidRPr="00C0189D">
        <w:rPr>
          <w:rFonts w:eastAsia="ＭＳ ゴシック" w:hint="eastAsia"/>
          <w:b/>
          <w:sz w:val="16"/>
          <w:szCs w:val="16"/>
        </w:rPr>
        <w:t>における発表</w:t>
      </w:r>
    </w:p>
    <w:p w14:paraId="6B106C87" w14:textId="77777777" w:rsidR="00F4575C" w:rsidRPr="00C0189D" w:rsidRDefault="00F4575C" w:rsidP="00F4575C">
      <w:pPr>
        <w:spacing w:line="240" w:lineRule="exact"/>
        <w:rPr>
          <w:rFonts w:ascii="ＭＳ ゴシック" w:eastAsia="ＭＳ ゴシック" w:hAnsi="ＭＳ ゴシック"/>
          <w:sz w:val="16"/>
          <w:szCs w:val="16"/>
        </w:rPr>
      </w:pPr>
      <w:r w:rsidRPr="00C0189D">
        <w:rPr>
          <w:rFonts w:hint="eastAsia"/>
          <w:sz w:val="16"/>
          <w:szCs w:val="16"/>
        </w:rPr>
        <w:t xml:space="preserve">　　　</w:t>
      </w:r>
      <w:r w:rsidR="00ED02CA" w:rsidRPr="00C0189D">
        <w:rPr>
          <w:rFonts w:ascii="ＭＳ ゴシック" w:eastAsia="ＭＳ ゴシック" w:hAnsi="ＭＳ ゴシック"/>
          <w:sz w:val="16"/>
          <w:szCs w:val="16"/>
        </w:rPr>
        <w:t>(3)</w:t>
      </w:r>
      <w:r w:rsidR="00750886" w:rsidRPr="00C0189D">
        <w:rPr>
          <w:rFonts w:hint="eastAsia"/>
          <w:sz w:val="16"/>
          <w:szCs w:val="16"/>
        </w:rPr>
        <w:t>と同様に記載</w:t>
      </w:r>
      <w:r w:rsidR="00CF3356" w:rsidRPr="00C0189D">
        <w:rPr>
          <w:rFonts w:hint="eastAsia"/>
          <w:sz w:val="16"/>
          <w:szCs w:val="16"/>
        </w:rPr>
        <w:t>してください</w:t>
      </w:r>
      <w:r w:rsidR="00750886" w:rsidRPr="00C0189D">
        <w:rPr>
          <w:rFonts w:hint="eastAsia"/>
          <w:sz w:val="16"/>
          <w:szCs w:val="16"/>
        </w:rPr>
        <w:t>。</w:t>
      </w:r>
    </w:p>
    <w:p w14:paraId="70206CC1" w14:textId="77777777" w:rsidR="000C377E" w:rsidRPr="00C0189D" w:rsidRDefault="006003AD" w:rsidP="001C7C25">
      <w:pPr>
        <w:spacing w:line="240" w:lineRule="exact"/>
        <w:ind w:left="240" w:hangingChars="150" w:hanging="240"/>
        <w:rPr>
          <w:rFonts w:ascii="ＭＳ 明朝" w:hAnsi="ＭＳ 明朝"/>
          <w:sz w:val="16"/>
          <w:szCs w:val="16"/>
        </w:rPr>
      </w:pPr>
      <w:r w:rsidRPr="00C0189D">
        <w:rPr>
          <w:rFonts w:ascii="ＭＳ ゴシック" w:eastAsia="ＭＳ ゴシック" w:hAnsi="ＭＳ ゴシック"/>
          <w:b/>
          <w:sz w:val="16"/>
          <w:szCs w:val="16"/>
        </w:rPr>
        <w:t>(</w:t>
      </w:r>
      <w:r w:rsidR="00750886" w:rsidRPr="00C0189D">
        <w:rPr>
          <w:rFonts w:ascii="ＭＳ ゴシック" w:eastAsia="ＭＳ ゴシック" w:hAnsi="ＭＳ ゴシック" w:hint="eastAsia"/>
          <w:b/>
          <w:sz w:val="16"/>
          <w:szCs w:val="16"/>
        </w:rPr>
        <w:t>5</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特許等</w:t>
      </w:r>
      <w:r w:rsidR="00F36584" w:rsidRPr="00C0189D">
        <w:rPr>
          <w:rFonts w:ascii="ＭＳ 明朝" w:hAnsi="ＭＳ 明朝" w:hint="eastAsia"/>
          <w:sz w:val="16"/>
          <w:szCs w:val="16"/>
        </w:rPr>
        <w:t>（申請中、公開中、取得を</w:t>
      </w:r>
      <w:r w:rsidR="009A0F4B">
        <w:rPr>
          <w:rFonts w:ascii="ＭＳ 明朝" w:hAnsi="ＭＳ 明朝" w:hint="eastAsia"/>
          <w:sz w:val="16"/>
          <w:szCs w:val="16"/>
        </w:rPr>
        <w:t>明らかに</w:t>
      </w:r>
      <w:r w:rsidR="001302D6" w:rsidRPr="00C0189D">
        <w:rPr>
          <w:rFonts w:hint="eastAsia"/>
          <w:sz w:val="16"/>
          <w:szCs w:val="16"/>
        </w:rPr>
        <w:t>してください</w:t>
      </w:r>
      <w:r w:rsidR="00A97C6A" w:rsidRPr="00C0189D">
        <w:rPr>
          <w:rFonts w:ascii="ＭＳ 明朝" w:hAnsi="ＭＳ 明朝" w:hint="eastAsia"/>
          <w:sz w:val="16"/>
          <w:szCs w:val="16"/>
        </w:rPr>
        <w:t>。</w:t>
      </w:r>
      <w:r w:rsidR="00872116" w:rsidRPr="00C0189D">
        <w:rPr>
          <w:rFonts w:ascii="ＭＳ 明朝" w:hAnsi="ＭＳ 明朝" w:hint="eastAsia"/>
          <w:sz w:val="16"/>
          <w:szCs w:val="16"/>
        </w:rPr>
        <w:t>ただし、申請中のもので詳細を記述できない場合は概要のみの</w:t>
      </w:r>
      <w:r w:rsidR="00856324">
        <w:rPr>
          <w:rFonts w:ascii="ＭＳ 明朝" w:hAnsi="ＭＳ 明朝" w:hint="eastAsia"/>
          <w:sz w:val="16"/>
          <w:szCs w:val="16"/>
        </w:rPr>
        <w:t>記載してください</w:t>
      </w:r>
      <w:r w:rsidR="00872116" w:rsidRPr="00C0189D">
        <w:rPr>
          <w:rFonts w:ascii="ＭＳ 明朝" w:hAnsi="ＭＳ 明朝" w:hint="eastAsia"/>
          <w:sz w:val="16"/>
          <w:szCs w:val="16"/>
        </w:rPr>
        <w:t>。</w:t>
      </w:r>
      <w:r w:rsidR="0080687A" w:rsidRPr="00C0189D">
        <w:rPr>
          <w:rFonts w:ascii="ＭＳ 明朝" w:hAnsi="ＭＳ 明朝" w:hint="eastAsia"/>
          <w:sz w:val="16"/>
          <w:szCs w:val="16"/>
        </w:rPr>
        <w:t>)</w:t>
      </w:r>
    </w:p>
    <w:p w14:paraId="26F90FBE" w14:textId="77777777" w:rsidR="008401AF" w:rsidRPr="00C0189D" w:rsidRDefault="0029280D" w:rsidP="000C377E">
      <w:pPr>
        <w:spacing w:line="240" w:lineRule="exact"/>
        <w:rPr>
          <w:sz w:val="16"/>
          <w:szCs w:val="16"/>
        </w:rPr>
      </w:pPr>
      <w:r w:rsidRPr="00C0189D">
        <w:rPr>
          <w:rFonts w:ascii="ＭＳ ゴシック" w:eastAsia="ＭＳ ゴシック" w:hAnsi="ＭＳ ゴシック"/>
          <w:b/>
          <w:sz w:val="16"/>
          <w:szCs w:val="16"/>
        </w:rPr>
        <w:t xml:space="preserve"> </w:t>
      </w:r>
      <w:r w:rsidR="008401AF" w:rsidRPr="00C0189D">
        <w:rPr>
          <w:rFonts w:ascii="ＭＳ ゴシック" w:eastAsia="ＭＳ ゴシック" w:hAnsi="ＭＳ ゴシック"/>
          <w:b/>
          <w:sz w:val="16"/>
          <w:szCs w:val="16"/>
        </w:rPr>
        <w:t>(</w:t>
      </w:r>
      <w:r w:rsidR="008401AF" w:rsidRPr="00C0189D">
        <w:rPr>
          <w:rFonts w:ascii="ＭＳ ゴシック" w:eastAsia="ＭＳ ゴシック" w:hAnsi="ＭＳ ゴシック" w:hint="eastAsia"/>
          <w:b/>
          <w:sz w:val="16"/>
          <w:szCs w:val="16"/>
        </w:rPr>
        <w:t>6</w:t>
      </w:r>
      <w:r w:rsidR="008401AF" w:rsidRPr="00C0189D">
        <w:rPr>
          <w:rFonts w:ascii="ＭＳ ゴシック" w:eastAsia="ＭＳ ゴシック" w:hAnsi="ＭＳ ゴシック"/>
          <w:b/>
          <w:sz w:val="16"/>
          <w:szCs w:val="16"/>
        </w:rPr>
        <w:t>)</w:t>
      </w:r>
      <w:r w:rsidR="008401AF" w:rsidRPr="00C0189D">
        <w:rPr>
          <w:rFonts w:eastAsia="ＭＳ ゴシック" w:hint="eastAsia"/>
          <w:b/>
          <w:sz w:val="16"/>
          <w:szCs w:val="16"/>
        </w:rPr>
        <w:t xml:space="preserve"> </w:t>
      </w:r>
      <w:r w:rsidR="008401AF" w:rsidRPr="00C0189D">
        <w:rPr>
          <w:rFonts w:eastAsia="ＭＳ ゴシック" w:hint="eastAsia"/>
          <w:b/>
          <w:sz w:val="16"/>
          <w:szCs w:val="16"/>
        </w:rPr>
        <w:t>その他</w:t>
      </w:r>
      <w:r w:rsidR="008401AF" w:rsidRPr="00C0189D">
        <w:rPr>
          <w:rFonts w:ascii="ＭＳ 明朝" w:hAnsi="ＭＳ 明朝" w:hint="eastAsia"/>
          <w:sz w:val="16"/>
          <w:szCs w:val="16"/>
        </w:rPr>
        <w:t>（受賞歴等）</w:t>
      </w:r>
    </w:p>
    <w:tbl>
      <w:tblPr>
        <w:tblpPr w:leftFromText="142" w:rightFromText="142"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6"/>
      </w:tblGrid>
      <w:tr w:rsidR="0029280D" w:rsidRPr="00EB544D" w14:paraId="41733534" w14:textId="77777777" w:rsidTr="004C00D8">
        <w:trPr>
          <w:cantSplit/>
          <w:trHeight w:hRule="exact" w:val="10053"/>
        </w:trPr>
        <w:tc>
          <w:tcPr>
            <w:tcW w:w="10036" w:type="dxa"/>
            <w:tcBorders>
              <w:bottom w:val="single" w:sz="4" w:space="0" w:color="auto"/>
            </w:tcBorders>
          </w:tcPr>
          <w:p w14:paraId="3BDDA798" w14:textId="77777777" w:rsidR="0029280D" w:rsidRPr="00EB544D" w:rsidRDefault="0029280D" w:rsidP="0029280D">
            <w:pPr>
              <w:rPr>
                <w:sz w:val="20"/>
              </w:rPr>
            </w:pPr>
          </w:p>
        </w:tc>
      </w:tr>
    </w:tbl>
    <w:p w14:paraId="7BCCF490" w14:textId="12FF5423" w:rsidR="009A3D56" w:rsidRDefault="00D233BC" w:rsidP="003B2D3D">
      <w:pPr>
        <w:spacing w:line="240" w:lineRule="exact"/>
        <w:rPr>
          <w:rFonts w:eastAsia="PMingLiU"/>
          <w:lang w:eastAsia="zh-TW"/>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p>
    <w:p w14:paraId="6D5732F6" w14:textId="44C03227" w:rsidR="00092589" w:rsidRDefault="00092589" w:rsidP="003B2D3D">
      <w:pPr>
        <w:spacing w:line="240" w:lineRule="exact"/>
        <w:rPr>
          <w:rFonts w:eastAsia="PMingLiU"/>
          <w:lang w:eastAsia="zh-TW"/>
        </w:rPr>
      </w:pPr>
    </w:p>
    <w:p w14:paraId="1EBC3A3D" w14:textId="05334C2B" w:rsidR="00092589" w:rsidRPr="00092589" w:rsidRDefault="00092589" w:rsidP="003B2D3D">
      <w:pPr>
        <w:spacing w:line="240" w:lineRule="exact"/>
        <w:rPr>
          <w:rFonts w:eastAsia="PMingLiU"/>
          <w:lang w:eastAsia="zh-TW"/>
        </w:rPr>
      </w:pPr>
    </w:p>
    <w:p w14:paraId="00CF2F01" w14:textId="77777777" w:rsidR="008C370E" w:rsidRPr="00EB544D" w:rsidRDefault="00F3343B" w:rsidP="009A3D56">
      <w:pPr>
        <w:spacing w:line="240" w:lineRule="exact"/>
        <w:ind w:firstLineChars="2900" w:firstLine="6082"/>
        <w:rPr>
          <w:rFonts w:ascii="ＭＳ 明朝" w:hAnsi="ＭＳ 明朝"/>
          <w:lang w:eastAsia="zh-TW"/>
        </w:rPr>
      </w:pPr>
      <w:r w:rsidRPr="00EB544D">
        <w:rPr>
          <w:rFonts w:hint="eastAsia"/>
          <w:u w:val="single"/>
          <w:lang w:eastAsia="zh-TW"/>
        </w:rPr>
        <w:t>申請者</w:t>
      </w:r>
      <w:r w:rsidR="001B71D4" w:rsidRPr="00EB544D">
        <w:rPr>
          <w:rFonts w:hint="eastAsia"/>
          <w:u w:val="single"/>
          <w:lang w:eastAsia="zh-TW"/>
        </w:rPr>
        <w:t>登録</w:t>
      </w:r>
      <w:r w:rsidRPr="00EB544D">
        <w:rPr>
          <w:rFonts w:hint="eastAsia"/>
          <w:u w:val="single"/>
          <w:lang w:eastAsia="zh-TW"/>
        </w:rPr>
        <w:t xml:space="preserve">名　　　　　　　　　　　　　</w:t>
      </w:r>
    </w:p>
    <w:p w14:paraId="274AE20D" w14:textId="77777777" w:rsidR="00772EEF" w:rsidRPr="00EB544D" w:rsidRDefault="00772EEF" w:rsidP="00772EEF">
      <w:pPr>
        <w:rPr>
          <w:rFonts w:ascii="ＭＳ ゴシック" w:eastAsia="ＭＳ ゴシック" w:hAnsi="ＭＳ ゴシック"/>
        </w:rPr>
      </w:pPr>
      <w:r w:rsidRPr="00EB544D">
        <w:rPr>
          <w:rFonts w:ascii="ＭＳ 明朝" w:hAnsi="ＭＳ 明朝"/>
          <w:lang w:eastAsia="zh-TW"/>
        </w:rPr>
        <w:br w:type="page"/>
      </w:r>
      <w:r w:rsidR="00D467CD" w:rsidRPr="00EB544D">
        <w:rPr>
          <w:rFonts w:ascii="ＭＳ 明朝" w:hAnsi="ＭＳ 明朝" w:hint="eastAsia"/>
        </w:rPr>
        <w:t>5</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6970EC" w:rsidRPr="006970EC">
        <w:rPr>
          <w:rFonts w:ascii="ＭＳ ゴシック" w:eastAsia="ＭＳ ゴシック" w:hAnsi="ＭＳ ゴシック" w:hint="eastAsia"/>
        </w:rPr>
        <w:t>研究</w:t>
      </w:r>
      <w:r w:rsidR="001A66E7">
        <w:rPr>
          <w:rFonts w:ascii="ＭＳ ゴシック" w:eastAsia="ＭＳ ゴシック" w:hAnsi="ＭＳ ゴシック" w:hint="eastAsia"/>
        </w:rPr>
        <w:t>者</w:t>
      </w:r>
      <w:r w:rsidR="006970EC" w:rsidRPr="006970EC">
        <w:rPr>
          <w:rFonts w:ascii="ＭＳ ゴシック" w:eastAsia="ＭＳ ゴシック" w:hAnsi="ＭＳ ゴシック" w:hint="eastAsia"/>
        </w:rPr>
        <w:t>を志望する動機、目指す研究者像、</w:t>
      </w:r>
      <w:r w:rsidR="00250976">
        <w:rPr>
          <w:rFonts w:ascii="ＭＳ ゴシック" w:eastAsia="ＭＳ ゴシック" w:hAnsi="ＭＳ ゴシック" w:hint="eastAsia"/>
        </w:rPr>
        <w:t>アピールポイント</w:t>
      </w:r>
      <w:r w:rsidR="006970EC" w:rsidRPr="006970EC">
        <w:rPr>
          <w:rFonts w:ascii="ＭＳ ゴシック" w:eastAsia="ＭＳ ゴシック" w:hAnsi="ＭＳ ゴシック" w:hint="eastAsia"/>
        </w:rPr>
        <w:t>等</w:t>
      </w:r>
      <w:r w:rsidR="00322764">
        <w:rPr>
          <w:rFonts w:ascii="ＭＳ ゴシック" w:eastAsia="ＭＳ ゴシック" w:hAnsi="ＭＳ ゴシック" w:hint="eastAsia"/>
        </w:rPr>
        <w:t>】</w:t>
      </w:r>
    </w:p>
    <w:p w14:paraId="13ACF2DD" w14:textId="014B8191" w:rsidR="0080687A" w:rsidRPr="00092589" w:rsidRDefault="002F5027" w:rsidP="00092589">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r w:rsidRPr="00EB544D">
        <w:rPr>
          <w:rFonts w:ascii="ＭＳ 明朝" w:hAnsi="ＭＳ 明朝" w:hint="eastAsia"/>
          <w:sz w:val="18"/>
          <w:szCs w:val="18"/>
        </w:rPr>
        <w:t>我が国の学術研究の将来を担う創造性に富んだ研究者の養成・確保に資することを目的としてい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00250976">
        <w:rPr>
          <w:rFonts w:ascii="ＭＳ 明朝" w:hint="eastAsia"/>
          <w:sz w:val="18"/>
          <w:szCs w:val="18"/>
        </w:rPr>
        <w:t>研究者を志望する動機、目指す研究者像、アピールポイント</w:t>
      </w:r>
      <w:r w:rsidR="00276191" w:rsidRPr="00276191">
        <w:rPr>
          <w:rFonts w:ascii="ＭＳ 明朝" w:hint="eastAsia"/>
          <w:sz w:val="18"/>
          <w:szCs w:val="18"/>
        </w:rPr>
        <w:t>等</w:t>
      </w:r>
      <w:r w:rsidR="006970EC">
        <w:rPr>
          <w:rFonts w:ascii="ＭＳ 明朝" w:hint="eastAsia"/>
          <w:sz w:val="18"/>
          <w:szCs w:val="18"/>
        </w:rPr>
        <w:t>を</w:t>
      </w:r>
      <w:r w:rsidRPr="00EB544D">
        <w:rPr>
          <w:rFonts w:ascii="ＭＳ 明朝" w:hint="eastAsia"/>
          <w:sz w:val="18"/>
          <w:szCs w:val="18"/>
        </w:rPr>
        <w:t>記入</w:t>
      </w:r>
      <w:r w:rsidR="00E40EB6" w:rsidRPr="00EB544D">
        <w:rPr>
          <w:rFonts w:ascii="ＭＳ 明朝" w:hint="eastAsia"/>
          <w:sz w:val="18"/>
          <w:szCs w:val="18"/>
        </w:rPr>
        <w:t>してください</w:t>
      </w:r>
      <w:r w:rsidRPr="00EB544D">
        <w:rPr>
          <w:rFonts w:ascii="ＭＳ 明朝" w:hint="eastAsia"/>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6"/>
      </w:tblGrid>
      <w:tr w:rsidR="00772EEF" w:rsidRPr="00EB544D" w14:paraId="471FF041" w14:textId="77777777" w:rsidTr="004C00D8">
        <w:trPr>
          <w:trHeight w:hRule="exact" w:val="13268"/>
        </w:trPr>
        <w:tc>
          <w:tcPr>
            <w:tcW w:w="10036" w:type="dxa"/>
          </w:tcPr>
          <w:p w14:paraId="6CEDD41C" w14:textId="77777777" w:rsidR="00772EEF" w:rsidRPr="00EB544D" w:rsidRDefault="00772EEF" w:rsidP="00AA0B95">
            <w:pPr>
              <w:rPr>
                <w:rFonts w:ascii="ＭＳ 明朝" w:hAnsi="ＭＳ 明朝"/>
                <w:sz w:val="20"/>
              </w:rPr>
            </w:pPr>
          </w:p>
          <w:p w14:paraId="7AEF2F7A" w14:textId="77777777" w:rsidR="006B2F79" w:rsidRDefault="006B2F79" w:rsidP="00AA0B95">
            <w:pPr>
              <w:rPr>
                <w:rFonts w:ascii="ＭＳ 明朝" w:hAnsi="ＭＳ 明朝"/>
                <w:sz w:val="20"/>
              </w:rPr>
            </w:pPr>
          </w:p>
          <w:p w14:paraId="44FD5E85" w14:textId="77777777" w:rsidR="00FB1065" w:rsidRPr="00EB544D" w:rsidRDefault="00FB1065" w:rsidP="00AA0B95">
            <w:pPr>
              <w:rPr>
                <w:rFonts w:ascii="ＭＳ 明朝" w:hAnsi="ＭＳ 明朝"/>
                <w:sz w:val="20"/>
              </w:rPr>
            </w:pPr>
          </w:p>
        </w:tc>
      </w:tr>
    </w:tbl>
    <w:p w14:paraId="2F50C295" w14:textId="797EA1A4" w:rsidR="00B4525F" w:rsidRDefault="00B4525F" w:rsidP="00B4525F">
      <w:pPr>
        <w:spacing w:line="240" w:lineRule="exact"/>
        <w:rPr>
          <w:rFonts w:ascii="ＭＳ 明朝" w:hAnsi="ＭＳ 明朝"/>
        </w:rPr>
      </w:pPr>
    </w:p>
    <w:p w14:paraId="0A0C12BB" w14:textId="2325F8D3" w:rsidR="00092589" w:rsidRDefault="00092589" w:rsidP="00B4525F">
      <w:pPr>
        <w:spacing w:line="240" w:lineRule="exact"/>
        <w:rPr>
          <w:rFonts w:ascii="ＭＳ 明朝" w:hAnsi="ＭＳ 明朝"/>
        </w:rPr>
      </w:pPr>
    </w:p>
    <w:p w14:paraId="02C78A20" w14:textId="77777777" w:rsidR="00092589" w:rsidRDefault="00092589" w:rsidP="00B4525F">
      <w:pPr>
        <w:spacing w:line="240" w:lineRule="exact"/>
        <w:rPr>
          <w:rFonts w:ascii="ＭＳ 明朝" w:hAnsi="ＭＳ 明朝"/>
        </w:rPr>
      </w:pPr>
    </w:p>
    <w:p w14:paraId="5D145AF3" w14:textId="0B23C6D3" w:rsidR="00092589" w:rsidRPr="00EB544D" w:rsidRDefault="00092589" w:rsidP="00B4525F">
      <w:pPr>
        <w:spacing w:line="240" w:lineRule="exact"/>
        <w:rPr>
          <w:rFonts w:ascii="ＭＳ 明朝" w:hAnsi="ＭＳ 明朝"/>
        </w:rPr>
      </w:pPr>
    </w:p>
    <w:p w14:paraId="4845A738" w14:textId="77777777"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DDBE" w14:textId="77777777" w:rsidR="001F5D59" w:rsidRDefault="001F5D59">
      <w:r>
        <w:separator/>
      </w:r>
    </w:p>
  </w:endnote>
  <w:endnote w:type="continuationSeparator" w:id="0">
    <w:p w14:paraId="5BE178F3" w14:textId="77777777" w:rsidR="001F5D59" w:rsidRDefault="001F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572B24E5" w:rsidR="001F5D59" w:rsidRDefault="001F5D59" w:rsidP="003B2D3D">
    <w:pPr>
      <w:pStyle w:val="a4"/>
      <w:spacing w:line="240" w:lineRule="exact"/>
    </w:pPr>
    <w:r>
      <w:rPr>
        <w:noProof/>
      </w:rPr>
      <mc:AlternateContent>
        <mc:Choice Requires="wps">
          <w:drawing>
            <wp:anchor distT="0" distB="0" distL="114300" distR="114300" simplePos="0" relativeHeight="251657728" behindDoc="0" locked="0" layoutInCell="1" allowOverlap="1" wp14:anchorId="5B743B8B" wp14:editId="151D1E3D">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E27C77F" w14:textId="77777777" w:rsidR="001F5D59" w:rsidRDefault="001F5D59"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43B8B" id="_x0000_t202" coordsize="21600,21600" o:spt="202" path="m,l,21600r21600,l21600,xe">
              <v:stroke joinstyle="miter"/>
              <v:path gradientshapeok="t" o:connecttype="rect"/>
            </v:shapetype>
            <v:shape id="Text Box 1" o:spid="_x0000_s1029"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6E27C77F" w14:textId="77777777" w:rsidR="001F5D59" w:rsidRDefault="001F5D59"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4C00D8">
      <w:rPr>
        <w:rFonts w:hint="eastAsia"/>
        <w:noProof/>
      </w:rPr>
      <w:t>３</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A0AF" w14:textId="77777777" w:rsidR="001F5D59" w:rsidRDefault="001F5D59">
      <w:r>
        <w:separator/>
      </w:r>
    </w:p>
  </w:footnote>
  <w:footnote w:type="continuationSeparator" w:id="0">
    <w:p w14:paraId="75ED84BF" w14:textId="77777777" w:rsidR="001F5D59" w:rsidRDefault="001F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25E"/>
    <w:rsid w:val="000822F5"/>
    <w:rsid w:val="00082E26"/>
    <w:rsid w:val="000845BA"/>
    <w:rsid w:val="00092589"/>
    <w:rsid w:val="000959AB"/>
    <w:rsid w:val="00096213"/>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496"/>
    <w:rsid w:val="000F35B4"/>
    <w:rsid w:val="000F35C2"/>
    <w:rsid w:val="000F5BC5"/>
    <w:rsid w:val="000F6F1B"/>
    <w:rsid w:val="000F7875"/>
    <w:rsid w:val="00102193"/>
    <w:rsid w:val="001038BA"/>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F2B2A"/>
    <w:rsid w:val="001F5D59"/>
    <w:rsid w:val="001F7CA4"/>
    <w:rsid w:val="00200661"/>
    <w:rsid w:val="00201775"/>
    <w:rsid w:val="002029E5"/>
    <w:rsid w:val="0020535B"/>
    <w:rsid w:val="00205D49"/>
    <w:rsid w:val="00207F6D"/>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1408"/>
    <w:rsid w:val="00301895"/>
    <w:rsid w:val="00304638"/>
    <w:rsid w:val="0030794E"/>
    <w:rsid w:val="00311920"/>
    <w:rsid w:val="0032028A"/>
    <w:rsid w:val="00322764"/>
    <w:rsid w:val="00322CA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12AA"/>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47F9"/>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47A82"/>
    <w:rsid w:val="004532B4"/>
    <w:rsid w:val="00456E96"/>
    <w:rsid w:val="004669A8"/>
    <w:rsid w:val="00472328"/>
    <w:rsid w:val="0047300A"/>
    <w:rsid w:val="00474025"/>
    <w:rsid w:val="004744DD"/>
    <w:rsid w:val="00474B6A"/>
    <w:rsid w:val="00475F5C"/>
    <w:rsid w:val="00481B33"/>
    <w:rsid w:val="00487B42"/>
    <w:rsid w:val="0049522D"/>
    <w:rsid w:val="004958A4"/>
    <w:rsid w:val="00495ED4"/>
    <w:rsid w:val="0049718A"/>
    <w:rsid w:val="004976EC"/>
    <w:rsid w:val="004A433F"/>
    <w:rsid w:val="004C00D8"/>
    <w:rsid w:val="004C5345"/>
    <w:rsid w:val="004C5E11"/>
    <w:rsid w:val="004D1713"/>
    <w:rsid w:val="004D276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C03F8"/>
    <w:rsid w:val="005C5393"/>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319A1"/>
    <w:rsid w:val="00633801"/>
    <w:rsid w:val="006438F3"/>
    <w:rsid w:val="00647906"/>
    <w:rsid w:val="006555FF"/>
    <w:rsid w:val="006567A8"/>
    <w:rsid w:val="00660DC1"/>
    <w:rsid w:val="00661BFA"/>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189F"/>
    <w:rsid w:val="00824EB3"/>
    <w:rsid w:val="00826738"/>
    <w:rsid w:val="00827A05"/>
    <w:rsid w:val="0083205F"/>
    <w:rsid w:val="00833335"/>
    <w:rsid w:val="00836285"/>
    <w:rsid w:val="008401AF"/>
    <w:rsid w:val="008425E4"/>
    <w:rsid w:val="0084689E"/>
    <w:rsid w:val="008472ED"/>
    <w:rsid w:val="00853B90"/>
    <w:rsid w:val="00856324"/>
    <w:rsid w:val="00861400"/>
    <w:rsid w:val="00862C48"/>
    <w:rsid w:val="00866492"/>
    <w:rsid w:val="00872116"/>
    <w:rsid w:val="00877CFD"/>
    <w:rsid w:val="00880B52"/>
    <w:rsid w:val="00880B9A"/>
    <w:rsid w:val="00883E43"/>
    <w:rsid w:val="008861DB"/>
    <w:rsid w:val="00894A0C"/>
    <w:rsid w:val="008A263E"/>
    <w:rsid w:val="008B2BB8"/>
    <w:rsid w:val="008B2FA8"/>
    <w:rsid w:val="008B34D3"/>
    <w:rsid w:val="008B37B0"/>
    <w:rsid w:val="008C370E"/>
    <w:rsid w:val="008C547E"/>
    <w:rsid w:val="008C58BD"/>
    <w:rsid w:val="008D3119"/>
    <w:rsid w:val="008D3D27"/>
    <w:rsid w:val="008D66FD"/>
    <w:rsid w:val="008E01A9"/>
    <w:rsid w:val="008E2AFE"/>
    <w:rsid w:val="008F21C1"/>
    <w:rsid w:val="008F73C2"/>
    <w:rsid w:val="009029DA"/>
    <w:rsid w:val="00906522"/>
    <w:rsid w:val="00907C4F"/>
    <w:rsid w:val="0091304E"/>
    <w:rsid w:val="00913B6E"/>
    <w:rsid w:val="00924A63"/>
    <w:rsid w:val="0093302B"/>
    <w:rsid w:val="00934010"/>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612F"/>
    <w:rsid w:val="00A063E4"/>
    <w:rsid w:val="00A06CCC"/>
    <w:rsid w:val="00A15331"/>
    <w:rsid w:val="00A15A94"/>
    <w:rsid w:val="00A16F51"/>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5B6F"/>
    <w:rsid w:val="00A95C01"/>
    <w:rsid w:val="00A97C6A"/>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E6A38"/>
    <w:rsid w:val="00BF458D"/>
    <w:rsid w:val="00BF4F1E"/>
    <w:rsid w:val="00C0189D"/>
    <w:rsid w:val="00C0419A"/>
    <w:rsid w:val="00C0427C"/>
    <w:rsid w:val="00C0441D"/>
    <w:rsid w:val="00C05CDA"/>
    <w:rsid w:val="00C12977"/>
    <w:rsid w:val="00C13335"/>
    <w:rsid w:val="00C15180"/>
    <w:rsid w:val="00C15B79"/>
    <w:rsid w:val="00C214DE"/>
    <w:rsid w:val="00C22070"/>
    <w:rsid w:val="00C2425C"/>
    <w:rsid w:val="00C333FB"/>
    <w:rsid w:val="00C407FC"/>
    <w:rsid w:val="00C42EAA"/>
    <w:rsid w:val="00C52B80"/>
    <w:rsid w:val="00C5633E"/>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7CD"/>
    <w:rsid w:val="00D5063F"/>
    <w:rsid w:val="00D54C55"/>
    <w:rsid w:val="00D61DA1"/>
    <w:rsid w:val="00D70B24"/>
    <w:rsid w:val="00D719D5"/>
    <w:rsid w:val="00D735FE"/>
    <w:rsid w:val="00D73955"/>
    <w:rsid w:val="00D74492"/>
    <w:rsid w:val="00D74E75"/>
    <w:rsid w:val="00D812B5"/>
    <w:rsid w:val="00D8259E"/>
    <w:rsid w:val="00D84457"/>
    <w:rsid w:val="00D85AEA"/>
    <w:rsid w:val="00D8792C"/>
    <w:rsid w:val="00DA2DA5"/>
    <w:rsid w:val="00DA5086"/>
    <w:rsid w:val="00DB527D"/>
    <w:rsid w:val="00DC21E9"/>
    <w:rsid w:val="00DD5C55"/>
    <w:rsid w:val="00DE0420"/>
    <w:rsid w:val="00DE49A2"/>
    <w:rsid w:val="00DF1167"/>
    <w:rsid w:val="00DF47C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0A52"/>
    <w:rsid w:val="00E6402E"/>
    <w:rsid w:val="00E64766"/>
    <w:rsid w:val="00E65A87"/>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817"/>
    <w:rsid w:val="00ED02CA"/>
    <w:rsid w:val="00ED6C8C"/>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5EA9-65C3-45BA-B2CA-F863F37A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B637B11C.dotm</Template>
  <TotalTime>203</TotalTime>
  <Pages>7</Pages>
  <Words>345</Words>
  <Characters>1968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独立行政法人　日本学術振興会</cp:lastModifiedBy>
  <cp:revision>43</cp:revision>
  <cp:lastPrinted>2017-11-30T09:47:00Z</cp:lastPrinted>
  <dcterms:created xsi:type="dcterms:W3CDTF">2017-11-20T04:24:00Z</dcterms:created>
  <dcterms:modified xsi:type="dcterms:W3CDTF">2020-01-31T04:12:00Z</dcterms:modified>
</cp:coreProperties>
</file>